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DD" w:rsidRPr="00E15877" w:rsidRDefault="00FE29DD" w:rsidP="00E15877">
      <w:pPr>
        <w:spacing w:after="0" w:line="240" w:lineRule="auto"/>
        <w:rPr>
          <w:rFonts w:ascii="Times New Roman" w:hAnsi="Times New Roman"/>
          <w:sz w:val="24"/>
          <w:szCs w:val="24"/>
          <w:lang w:eastAsia="ru-RU"/>
        </w:rPr>
      </w:pPr>
      <w:r>
        <w:t xml:space="preserve"> </w:t>
      </w:r>
      <w:hyperlink r:id="rId4" w:history="1">
        <w:r w:rsidRPr="00291DA7">
          <w:rPr>
            <w:rStyle w:val="Hyperlink"/>
          </w:rPr>
          <w:t>картотека прогулок.docx</w:t>
        </w:r>
      </w:hyperlink>
    </w:p>
    <w:tbl>
      <w:tblPr>
        <w:tblW w:w="0" w:type="auto"/>
        <w:tblCellMar>
          <w:left w:w="0" w:type="dxa"/>
          <w:right w:w="0" w:type="dxa"/>
        </w:tblCellMar>
        <w:tblLook w:val="00A0"/>
      </w:tblPr>
      <w:tblGrid>
        <w:gridCol w:w="4786"/>
        <w:gridCol w:w="478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603F5B">
            <w:pPr>
              <w:spacing w:after="0" w:line="240" w:lineRule="auto"/>
              <w:rPr>
                <w:rFonts w:ascii="Times New Roman" w:hAnsi="Times New Roman"/>
                <w:sz w:val="24"/>
                <w:szCs w:val="24"/>
                <w:lang w:eastAsia="ru-RU"/>
              </w:rPr>
            </w:pPr>
            <w:r>
              <w:rPr>
                <w:rFonts w:ascii="Times New Roman" w:hAnsi="Times New Roman"/>
                <w:b/>
                <w:bCs/>
                <w:sz w:val="20"/>
                <w:szCs w:val="20"/>
                <w:lang w:eastAsia="ru-RU"/>
              </w:rPr>
              <w:t xml:space="preserve">                             </w:t>
            </w:r>
            <w:r w:rsidRPr="00E15877">
              <w:rPr>
                <w:rFonts w:ascii="Times New Roman" w:hAnsi="Times New Roman"/>
                <w:b/>
                <w:bCs/>
                <w:sz w:val="20"/>
                <w:szCs w:val="20"/>
                <w:lang w:eastAsia="ru-RU"/>
              </w:rPr>
              <w:t>Средняя группа</w:t>
            </w:r>
            <w:r w:rsidRPr="00E15877">
              <w:rPr>
                <w:rFonts w:ascii="Times New Roman" w:hAnsi="Times New Roman"/>
                <w:sz w:val="24"/>
                <w:szCs w:val="24"/>
                <w:lang w:eastAsia="ru-RU"/>
              </w:rPr>
              <w:t xml:space="preserve">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 xml:space="preserve">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сезонными изменениями в природе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w:t>
            </w:r>
            <w:r w:rsidRPr="00E15877">
              <w:rPr>
                <w:rFonts w:ascii="Times New Roman" w:hAnsi="Times New Roman"/>
                <w:sz w:val="20"/>
                <w:szCs w:val="20"/>
                <w:lang w:eastAsia="ru-RU"/>
              </w:rPr>
              <w:t>формировать представления об изменениях в природе (день  стал короче, ночь длиннее);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различать и характеризовать приметы ранней осени,  узнавать их в стихотворениях;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любовь к природе.</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Миновало лето, Осень наступила. На полях и в рощах Пусто и уныло. Птички улетели, Стали дни короче. Солнышка не видно, Темны-темны ночи.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Висят на ветке золотые монетки. </w:t>
            </w:r>
            <w:r w:rsidRPr="00E15877">
              <w:rPr>
                <w:rFonts w:ascii="Times New Roman" w:hAnsi="Times New Roman"/>
                <w:i/>
                <w:iCs/>
                <w:sz w:val="20"/>
                <w:szCs w:val="20"/>
                <w:lang w:eastAsia="ru-RU"/>
              </w:rPr>
              <w:t>(Осенние листья.)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потолке, в уголке висит сито — не руками свито.</w:t>
            </w:r>
            <w:r w:rsidRPr="00E15877">
              <w:rPr>
                <w:rFonts w:ascii="Times New Roman" w:hAnsi="Times New Roman"/>
                <w:i/>
                <w:iCs/>
                <w:sz w:val="20"/>
                <w:szCs w:val="20"/>
                <w:lang w:eastAsia="ru-RU"/>
              </w:rPr>
              <w:t>(Паутина.)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Без рук, а холст ткет. </w:t>
            </w:r>
            <w:r w:rsidRPr="00E15877">
              <w:rPr>
                <w:rFonts w:ascii="Times New Roman" w:hAnsi="Times New Roman"/>
                <w:i/>
                <w:iCs/>
                <w:sz w:val="20"/>
                <w:szCs w:val="20"/>
                <w:lang w:eastAsia="ru-RU"/>
              </w:rPr>
              <w:t>(Паук.)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рассказывает детям о приметах.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Сентябрь — зоревник, хмурень; холодник и холодень-батюшка сентябрь, да кормить горазд, зовут его «запевалой осени» и «злато-Цветником»; травы в лугах, полях, лесах высыхают, желтеют, и становится золотистой листва деревьев и кустарников.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Сентябрь — первый осенний месяц. В начале месяца выдаются   еще теплые солнечные деньки. Небо сверкает синевой, на ней сквозят золотыми узорами листья кленов и берез. Воздух чист, прозрачен, летают серебряные нити паутины. Такие дни называют «бабьим летом».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сентябрь называют «златоцветником»?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дни сентября называют «бабьим летом»?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знаете признаки «бабьего лета»?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Уборка мусора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стремление к труду.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«Гуси», «Пастух и стадо».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w:t>
            </w:r>
            <w:r w:rsidRPr="00E15877">
              <w:rPr>
                <w:rFonts w:ascii="Times New Roman" w:hAnsi="Times New Roman"/>
                <w:sz w:val="20"/>
                <w:szCs w:val="20"/>
                <w:lang w:eastAsia="ru-RU"/>
              </w:rPr>
              <w:t>совершенствовать координацию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ловкость, пространственную ориентировку.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«Поймай мяч».</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ловкость.</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Самостоятельные игры с выносным материалом.</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цветником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формировать представления детей о том, что цветы — живые, они растут и изменяются.</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 </w:t>
            </w:r>
            <w:r w:rsidRPr="00E15877">
              <w:rPr>
                <w:rFonts w:ascii="Times New Roman" w:hAnsi="Times New Roman"/>
                <w:sz w:val="20"/>
                <w:szCs w:val="20"/>
                <w:lang w:eastAsia="ru-RU"/>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которых могут появиться новые растения.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Осень наступила,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Высохли цветы.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глядят уныло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Голые кусты.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Какими стали цветы на клумбе?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они завяли?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надо сделать, чтобы весной цветы снова выросли?</w:t>
            </w:r>
            <w:r w:rsidRPr="00E15877">
              <w:rPr>
                <w:rFonts w:ascii="Times New Roman" w:hAnsi="Times New Roman"/>
                <w:i/>
                <w:iCs/>
                <w:sz w:val="20"/>
                <w:szCs w:val="20"/>
                <w:lang w:eastAsia="ru-RU"/>
              </w:rPr>
              <w:t>(Собрать  семена.)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цветов в коробочки.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различать зрелые семена от незрелых.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«Утята», «Птицы и дождь».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упражнять в беге, лазании, прыжках;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ловкость, быстроту.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«Подбрось — поймай», «Найди, где спрятано».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упражнять в бросании и ловле мяча;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ориентировке в пространстве.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«Собери игрушки». </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внимательность.</w:t>
            </w:r>
          </w:p>
        </w:tc>
      </w:tr>
    </w:tbl>
    <w:p w:rsidR="00FE29DD" w:rsidRPr="00E15877" w:rsidRDefault="00FE29DD" w:rsidP="00E15877">
      <w:pPr>
        <w:spacing w:after="0" w:line="240" w:lineRule="auto"/>
        <w:rPr>
          <w:rFonts w:ascii="Times New Roman" w:hAnsi="Times New Roman"/>
          <w:vanish/>
          <w:sz w:val="24"/>
          <w:szCs w:val="24"/>
          <w:lang w:eastAsia="ru-RU"/>
        </w:rPr>
      </w:pPr>
      <w:bookmarkStart w:id="0" w:name="0b1dc891c17ab4edcd065888682f70aba852e94b"/>
      <w:bookmarkStart w:id="1" w:name="1"/>
      <w:bookmarkEnd w:id="0"/>
      <w:bookmarkEnd w:id="1"/>
    </w:p>
    <w:tbl>
      <w:tblPr>
        <w:tblW w:w="0" w:type="auto"/>
        <w:tblCellMar>
          <w:left w:w="0" w:type="dxa"/>
          <w:right w:w="0" w:type="dxa"/>
        </w:tblCellMar>
        <w:tblLook w:val="00A0"/>
      </w:tblPr>
      <w:tblGrid>
        <w:gridCol w:w="4786"/>
        <w:gridCol w:w="478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вороной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расширять знания о вороне;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любознательность и интерес к жизни птиц.</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выглядит ворона?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она питается?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Зимующая или перелетная эта птица?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ворона кричит?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Кричит она «кар-кар».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Хромая старая ворона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Давно живет в саду моем.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густых зеленых ветках клена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Она построила свой дом.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семян цветов.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желание выполнять работу дружно.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«Птичка и кошка», «Цветные автомобили».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двигаться врассыпную, не наталкиваясь друг на друга.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умения прыгать на одной ноге (правой и левой).</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4</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погодой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закреплять знания о сезонных изменениях в жизни растений.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сейчас время года?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 догадались?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знаете, куда мы сейчас пойдем?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растет в огороде?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можно назвать все это одним словом?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из вас знает загадки про овощи?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растут овощи?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Каждая группа овощей растет на своей грядке. Осенью огородники собирают урожай овощей, затем их консервируют. Овощи растут на земле и в земле. Сегодня мы с вами соберем овощи и отнесем их на кухню, чтобы повар приготовил нам из них обед. Чтение стихотворения Ю. Тувима «Овощи».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Коллективный труд по сбору урожая овощей.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работать сообща.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«Огуречик, огуречик».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учить быстро выполнять действия по сигналу;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улучшать координацию движений, умение придать броску силу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дальше бросит?».</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координацию движений, умение придавать силу броску.</w:t>
            </w:r>
          </w:p>
        </w:tc>
      </w:tr>
    </w:tbl>
    <w:p w:rsidR="00FE29DD" w:rsidRPr="00E15877" w:rsidRDefault="00FE29DD" w:rsidP="00E15877">
      <w:pPr>
        <w:spacing w:after="0" w:line="240" w:lineRule="auto"/>
        <w:rPr>
          <w:rFonts w:ascii="Times New Roman" w:hAnsi="Times New Roman"/>
          <w:vanish/>
          <w:sz w:val="24"/>
          <w:szCs w:val="24"/>
          <w:lang w:eastAsia="ru-RU"/>
        </w:rPr>
      </w:pPr>
      <w:bookmarkStart w:id="2" w:name="2"/>
      <w:bookmarkStart w:id="3" w:name="c28323152540dadb9eb72ccd1bcbc5fc7261c8e8"/>
      <w:bookmarkEnd w:id="2"/>
      <w:bookmarkEnd w:id="3"/>
    </w:p>
    <w:tbl>
      <w:tblPr>
        <w:tblW w:w="0" w:type="auto"/>
        <w:tblCellMar>
          <w:left w:w="0" w:type="dxa"/>
          <w:right w:w="0" w:type="dxa"/>
        </w:tblCellMar>
        <w:tblLook w:val="00A0"/>
      </w:tblPr>
      <w:tblGrid>
        <w:gridCol w:w="4786"/>
        <w:gridCol w:w="478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воробьем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углублять знания об особенностях внешнего вида воробья, жизненных проявлений;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активизировать внимание и память детей.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выглядит воробей?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 питается?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передвигается?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поет?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Воробей — маленькая бойкая птичка. Спинка у воробья коричневая, с широкими продольными черными полосками. Хвост и крылышки темно-бурые, украшенные рыжеватой каймой, подбородок и горло — черные, а вот голова серая. Воробей — проворная птица, не боясь прыгает возле ног человека, клюет из собачьей миски, подбирает крошки, семечки, зернышки. Он везде хорошо приспосабливается к привычкам человека. Поют воробьи «чик-чирик».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урожая свеклы.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приучать к труду;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побуждать оказывать помощь взрослым.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«Найди себе пару».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двигаться по сигналу,' меняя направление движения.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«Поймай мяч».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закреплять навыки подбрасывания и ловли мяча двумя руками;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внимание и ловкость.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ходьбе по наклонной доске.    </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6</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березой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знакомить с характерными особенностями березы,</w:t>
            </w:r>
            <w:r w:rsidRPr="00E15877">
              <w:rPr>
                <w:rFonts w:ascii="Times New Roman" w:hAnsi="Times New Roman"/>
                <w:sz w:val="20"/>
                <w:szCs w:val="20"/>
                <w:lang w:eastAsia="ru-RU"/>
              </w:rPr>
              <w:br/>
              <w:t>по которым ее можно выделить среди других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желание любоваться красотой дерева.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загадку, предлагает ответить на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Стоит Алена — платок зеленый, Тонкий стан, зеленый сарафан. </w:t>
            </w:r>
            <w:r w:rsidRPr="00E15877">
              <w:rPr>
                <w:rFonts w:ascii="Times New Roman" w:hAnsi="Times New Roman"/>
                <w:i/>
                <w:iCs/>
                <w:sz w:val="20"/>
                <w:szCs w:val="20"/>
                <w:lang w:eastAsia="ru-RU"/>
              </w:rPr>
              <w:t>(Береза.)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 каком дереве говорится в загадке?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высоты береза?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ствол у березы широкий, а где — узкий?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Ветки у березы толстые или тонкие?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листья можно достать?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цвета ствол березы?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ствол у березы?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можно сказать про березку?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цвета листья у березы?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Предложить детям полюбоваться красотой березы. Можно ее обнять, погладить и сказать: «Расти, милая березонька, радуй добрых людей».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урожая овощей. </w:t>
            </w: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приучать коллективно трудиться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навыки коллективного труда.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«Зайцы и волк». </w:t>
            </w: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развивать двигательную активность детей;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приучать к самостоятельному выполнению правил.</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«Самый быстрый».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упражнять в беге, выполняя задания на совершенствование умения ориентироваться в пространстве (меняя на бегу направления), в прыжках (подскок на двух ногах).</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4" w:name="59bc35c15d7995506dbcde1a82339cbe66a121c5"/>
      <w:bookmarkStart w:id="5" w:name="3"/>
      <w:bookmarkEnd w:id="4"/>
      <w:bookmarkEnd w:id="5"/>
    </w:p>
    <w:tbl>
      <w:tblPr>
        <w:tblW w:w="0" w:type="auto"/>
        <w:tblCellMar>
          <w:left w:w="0" w:type="dxa"/>
          <w:right w:w="0" w:type="dxa"/>
        </w:tblCellMar>
        <w:tblLook w:val="00A0"/>
      </w:tblPr>
      <w:tblGrid>
        <w:gridCol w:w="4841"/>
        <w:gridCol w:w="4730"/>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7</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собакой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представление о внешнем виде собаки;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потребность заботиться о домашнем животном.</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загадку, предлагает ответить на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Заворчал живой замок,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Лег у двери поперек.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Две медали на груди,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Лучше в дом не заходи. </w:t>
            </w:r>
            <w:r w:rsidRPr="00E15877">
              <w:rPr>
                <w:rFonts w:ascii="Times New Roman" w:hAnsi="Times New Roman"/>
                <w:i/>
                <w:iCs/>
                <w:sz w:val="20"/>
                <w:szCs w:val="20"/>
                <w:lang w:eastAsia="ru-RU"/>
              </w:rPr>
              <w:t>(Собака.)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выглядит собака?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она живет?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питается?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ухаживает за собакой?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хвостом. У него четыре лапы с когтями, покрытые шерстью, чтобы зимой не замерзали.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шишек и листьев.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побуждать к самостоятельному выполнению элементарных поручений.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«Лохматый пес».</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двигаться в соответствии с текстом, быстро менять направление движения.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Ходьба по короткой и длинной дорожке. </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представления о длине.</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8</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собаками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расширять представления о породах собак;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заботливое отношение к животным.</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породы собак вы знаете?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Какую пользу они оказывают людям?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Каких только собак не бывает: служебные, охотничьи, декоративные. И все они верно служат человеку. Овчарки помогают пограничникам охранять границу, стерегут отары овец. Лайки помогают охотникам выслеживать зверя в лесу. Декоративных собак — пуделей, болонок и др. держат дома, потому что они красивы и умны.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Это — пес сторожевой, Он может лаять как живой. Но он не лает потому, Что мы понравились ему.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Расчистка дорожек от листьев.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прививать любовь к труду в коллективе.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«Догони меня».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действовать по сигналу, ориентироваться в пространстве, развивать ловкость.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навыки метания предметов на дальность.</w:t>
            </w:r>
          </w:p>
          <w:p w:rsidR="00FE29DD" w:rsidRPr="00E15877" w:rsidRDefault="00FE29DD" w:rsidP="00E15877">
            <w:pPr>
              <w:spacing w:after="0" w:line="240" w:lineRule="atLeast"/>
              <w:ind w:firstLine="142"/>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6" w:name="1692c39c24d1335c535edf2deaf335ba739e4e8d"/>
      <w:bookmarkStart w:id="7" w:name="4"/>
      <w:bookmarkEnd w:id="6"/>
      <w:bookmarkEnd w:id="7"/>
    </w:p>
    <w:tbl>
      <w:tblPr>
        <w:tblW w:w="0" w:type="auto"/>
        <w:tblCellMar>
          <w:left w:w="0" w:type="dxa"/>
          <w:right w:w="0" w:type="dxa"/>
        </w:tblCellMar>
        <w:tblLook w:val="00A0"/>
      </w:tblPr>
      <w:tblGrid>
        <w:gridCol w:w="4736"/>
        <w:gridCol w:w="483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9</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пожарной машиной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расширять знания о роли машин и их механизмах;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любознательность.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весь транспорт пропускает вперед машины с сиренами''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у автомобиля спереди и сзади имеются мигалки?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чего пожарной машине длинная раздвигающаяся лестница?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пожарные работают в касках?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Машины с сиренами спешат на помощь людям. Мигалки предупреждают о том, что машина поворачивает направо или налево. Раздвигающаяся лестница нужна для тушения пожара в многоэтажном доме. Каски защищают голову от падающих предметов.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мусора на территории.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приучать к чистоте и порядку;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вызывать желание трудиться в коллективе.</w:t>
            </w:r>
            <w:r w:rsidRPr="00E15877">
              <w:rPr>
                <w:rFonts w:ascii="Times New Roman" w:hAnsi="Times New Roman"/>
                <w:sz w:val="20"/>
                <w:szCs w:val="20"/>
                <w:lang w:eastAsia="ru-RU"/>
              </w:rPr>
              <w:br/>
            </w: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«Ловишки», «Подбрось — поймай».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самостоятельность в организации подвижных игр.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Ходьба на носках.</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ходить с согласованным движением рук и ног.</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10 Наблюдение за воробьем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 - </w:t>
            </w:r>
            <w:r w:rsidRPr="00E15877">
              <w:rPr>
                <w:rFonts w:ascii="Times New Roman" w:hAnsi="Times New Roman"/>
                <w:sz w:val="20"/>
                <w:szCs w:val="20"/>
                <w:lang w:eastAsia="ru-RU"/>
              </w:rPr>
              <w:t>продолжать закреплять и систематизировать знания о воробье;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обогащать словарный запас художественным словом о воробье;  активизировать внимание и память.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загадки, предлагает ответить на вопросы.</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Угадайте, что за птица        Скачет по дорожке,</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Словно кошки не боится —  Собирает крошки,</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А потом на ветку — прыг  </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 И чирикнет «чик-чирик»!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Воробей</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Чик-чирик —  К зернышкам прыг!</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Клюй, не робей!    Кто это?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Воробей</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Маленький мальчишка    В сером армячишке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 дворам шныряет,        Крохи собирает,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 полям кочует — Коноплю ворует!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Воробей</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изменения произошли в жизни воробья с приходом весны?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любят жить воробьи — в лесу или по соседству с людьми?  Почему?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Кого боятся воробьи?   Чем они питаются?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они размера?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люди должны заботиться о птицах?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Подметание дорожек.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трудолюбие, желание помогать взрослым.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«Птичка в гнездышке».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Цели</w:t>
            </w: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по сигналу прыгать на двух ногах;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ловкость, внимательность, координацию движений.</w:t>
            </w:r>
            <w:r w:rsidRPr="00E15877">
              <w:rPr>
                <w:rFonts w:ascii="Times New Roman" w:hAnsi="Times New Roman"/>
                <w:sz w:val="20"/>
                <w:szCs w:val="20"/>
                <w:lang w:eastAsia="ru-RU"/>
              </w:rPr>
              <w:br/>
              <w:t>«Лягушки».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w:t>
            </w:r>
            <w:r w:rsidRPr="00E15877">
              <w:rPr>
                <w:rFonts w:ascii="Times New Roman" w:hAnsi="Times New Roman"/>
                <w:sz w:val="20"/>
                <w:szCs w:val="20"/>
                <w:lang w:eastAsia="ru-RU"/>
              </w:rPr>
              <w:t>—        учить выполнять движения в соответствии с текстом;  выполнять прыжки, отталкиваясь одновременно двумя ногами, спрыгивать мягко;   уметь занять свободное место на бревне.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совершенствовать навыки катания обруча в произвольном направлении.</w:t>
            </w: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8" w:name="51fe6a83cfbd3a0a226824f48b2012dcfd7cc793"/>
      <w:bookmarkStart w:id="9" w:name="5"/>
      <w:bookmarkEnd w:id="8"/>
      <w:bookmarkEnd w:id="9"/>
    </w:p>
    <w:tbl>
      <w:tblPr>
        <w:tblW w:w="0" w:type="auto"/>
        <w:tblCellMar>
          <w:left w:w="0" w:type="dxa"/>
          <w:right w:w="0" w:type="dxa"/>
        </w:tblCellMar>
        <w:tblLook w:val="00A0"/>
      </w:tblPr>
      <w:tblGrid>
        <w:gridCol w:w="4767"/>
        <w:gridCol w:w="4804"/>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11</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березой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продолжать знакомить с характерными особенностями березы,</w:t>
            </w:r>
            <w:r w:rsidRPr="00E15877">
              <w:rPr>
                <w:rFonts w:ascii="Times New Roman" w:hAnsi="Times New Roman"/>
                <w:sz w:val="20"/>
                <w:szCs w:val="20"/>
                <w:lang w:eastAsia="ru-RU"/>
              </w:rPr>
              <w:br/>
              <w:t>выделяя признаки живого;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бережное отношение к дереву.</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Стоят столбы белые,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них шапки зеленые,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Летом мохнатые,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Осенью желтоватые. </w:t>
            </w:r>
            <w:r w:rsidRPr="00E15877">
              <w:rPr>
                <w:rFonts w:ascii="Times New Roman" w:hAnsi="Times New Roman"/>
                <w:i/>
                <w:iCs/>
                <w:sz w:val="20"/>
                <w:szCs w:val="20"/>
                <w:lang w:eastAsia="ru-RU"/>
              </w:rPr>
              <w:t>(Береза.)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Дети подходят к березе, здороваются, любуются красотой осеннего дерева. 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изменения произошли с деревом?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произошло с листьями березы?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они цвета?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 Много или мало листьев на березе?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vertAlign w:val="superscript"/>
                <w:lang w:eastAsia="ru-RU"/>
              </w:rPr>
              <w:t>        </w:t>
            </w:r>
            <w:r w:rsidRPr="00E15877">
              <w:rPr>
                <w:rFonts w:ascii="Times New Roman" w:hAnsi="Times New Roman"/>
                <w:sz w:val="20"/>
                <w:szCs w:val="20"/>
                <w:lang w:eastAsia="ru-RU"/>
              </w:rPr>
              <w:t>• Когда дует ветер, что происходит с листьями?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Предложить детям собрать букет из опавших листьев. Еще раз отметить, какого цвета листья. Какие признаки того, что береза живая, можно назвать?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Сгребание опавших листьев граблями.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приучать доводить начатое дело до конца.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«Найди свой цвет».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искать свой цвет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добиваться улучшения техники ходьбы: четкого и широкого шага, хорошей осанки, естественной работы рук.</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40" w:lineRule="atLeast"/>
              <w:ind w:firstLine="142"/>
              <w:jc w:val="both"/>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w:t>
            </w:r>
            <w:r w:rsidRPr="00E15877">
              <w:rPr>
                <w:rFonts w:ascii="Times New Roman" w:hAnsi="Times New Roman"/>
                <w:sz w:val="20"/>
                <w:szCs w:val="20"/>
                <w:lang w:eastAsia="ru-RU"/>
              </w:rPr>
              <w:t>  </w:t>
            </w:r>
            <w:r w:rsidRPr="00E15877">
              <w:rPr>
                <w:rFonts w:ascii="Times New Roman" w:hAnsi="Times New Roman"/>
                <w:b/>
                <w:bCs/>
                <w:sz w:val="20"/>
                <w:szCs w:val="20"/>
                <w:lang w:eastAsia="ru-RU"/>
              </w:rPr>
              <w:t>12 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листопадом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знакомить с многообразием красок золотой осени, понятием «листопад»;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 воспитывать любовь к природе.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предлагает детям отгадать, о каком времени года идет речь в стихах.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Вдруг похолодало, вдруг загрохотало, Полетели листики, листики, листики. Поля опустели и ливни рекою, А это, скажите мне, время какое? </w:t>
            </w:r>
            <w:r w:rsidRPr="00E15877">
              <w:rPr>
                <w:rFonts w:ascii="Times New Roman" w:hAnsi="Times New Roman"/>
                <w:i/>
                <w:iCs/>
                <w:sz w:val="20"/>
                <w:szCs w:val="20"/>
                <w:lang w:eastAsia="ru-RU"/>
              </w:rPr>
              <w:t>(Осень.) </w:t>
            </w:r>
            <w:r w:rsidRPr="00E15877">
              <w:rPr>
                <w:rFonts w:ascii="Times New Roman" w:hAnsi="Times New Roman"/>
                <w:sz w:val="20"/>
                <w:szCs w:val="20"/>
                <w:lang w:eastAsia="ru-RU"/>
              </w:rPr>
              <w:t>Золотые тихие рощи и сады,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Нивы урожайные, спелые плоды. И не видно радуги, и не слышен гром, Спать ложится солнышко Раньше с каждым днем. </w:t>
            </w:r>
            <w:r w:rsidRPr="00E15877">
              <w:rPr>
                <w:rFonts w:ascii="Times New Roman" w:hAnsi="Times New Roman"/>
                <w:i/>
                <w:iCs/>
                <w:sz w:val="20"/>
                <w:szCs w:val="20"/>
                <w:lang w:eastAsia="ru-RU"/>
              </w:rPr>
              <w:t>(Осень.)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рассказывает детям о приметах. В сентябре лес реже и птичий голос тише, синица просит осень в гости, и лист на дереве не держится.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осень называют золотой?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явление называют листопадом?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 думаете, что будет сниться осенним листьям?</w:t>
            </w:r>
            <w:r w:rsidRPr="00E15877">
              <w:rPr>
                <w:rFonts w:ascii="Times New Roman" w:hAnsi="Times New Roman"/>
                <w:sz w:val="20"/>
                <w:szCs w:val="20"/>
                <w:lang w:eastAsia="ru-RU"/>
              </w:rPr>
              <w:br/>
            </w: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мусора на огороде.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закреплять навыки работы на огороде.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«Ловишки», «Найди свой домик».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развивать ловкость, умение быстро действовать по сигналу, точно соблюдать правила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Прыжки на месте на одной ноге. </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развивать ловкость.</w:t>
            </w:r>
          </w:p>
        </w:tc>
      </w:tr>
    </w:tbl>
    <w:p w:rsidR="00FE29DD" w:rsidRPr="00E15877" w:rsidRDefault="00FE29DD" w:rsidP="00E15877">
      <w:pPr>
        <w:spacing w:after="0" w:line="240" w:lineRule="auto"/>
        <w:rPr>
          <w:rFonts w:ascii="Times New Roman" w:hAnsi="Times New Roman"/>
          <w:vanish/>
          <w:sz w:val="24"/>
          <w:szCs w:val="24"/>
          <w:lang w:eastAsia="ru-RU"/>
        </w:rPr>
      </w:pPr>
      <w:bookmarkStart w:id="10" w:name="448467e0a9a70b5081dd5fbd26034734af0bcd78"/>
      <w:bookmarkStart w:id="11" w:name="6"/>
      <w:bookmarkEnd w:id="10"/>
      <w:bookmarkEnd w:id="11"/>
    </w:p>
    <w:tbl>
      <w:tblPr>
        <w:tblW w:w="0" w:type="auto"/>
        <w:tblCellMar>
          <w:left w:w="0" w:type="dxa"/>
          <w:right w:w="0" w:type="dxa"/>
        </w:tblCellMar>
        <w:tblLook w:val="00A0"/>
      </w:tblPr>
      <w:tblGrid>
        <w:gridCol w:w="4858"/>
        <w:gridCol w:w="4713"/>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Сентябрь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w:t>
            </w:r>
            <w:r w:rsidRPr="00E15877">
              <w:rPr>
                <w:rFonts w:ascii="Times New Roman" w:hAnsi="Times New Roman"/>
                <w:sz w:val="20"/>
                <w:szCs w:val="20"/>
                <w:lang w:eastAsia="ru-RU"/>
              </w:rPr>
              <w:t>  </w:t>
            </w:r>
            <w:r w:rsidRPr="00E15877">
              <w:rPr>
                <w:rFonts w:ascii="Times New Roman" w:hAnsi="Times New Roman"/>
                <w:b/>
                <w:bCs/>
                <w:sz w:val="20"/>
                <w:szCs w:val="20"/>
                <w:lang w:eastAsia="ru-RU"/>
              </w:rPr>
              <w:t>13</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автомобилями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различать автомобили по их назначению;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интерес к профессии водителя, стремление освоить его трудовые действия.</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w:t>
            </w:r>
            <w:r w:rsidRPr="00E15877">
              <w:rPr>
                <w:rFonts w:ascii="Times New Roman" w:hAnsi="Times New Roman"/>
                <w:b/>
                <w:bCs/>
                <w:sz w:val="20"/>
                <w:szCs w:val="20"/>
                <w:lang w:eastAsia="ru-RU"/>
              </w:rPr>
              <w:t>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предлагает понаблюдать за автомобилями, движущимися по улицам города. Рассмотреть их внешний вид, ответить на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виды транспорта вы знаете? </w:t>
            </w:r>
            <w:r w:rsidRPr="00E15877">
              <w:rPr>
                <w:rFonts w:ascii="Times New Roman" w:hAnsi="Times New Roman"/>
                <w:i/>
                <w:iCs/>
                <w:sz w:val="20"/>
                <w:szCs w:val="20"/>
                <w:lang w:eastAsia="ru-RU"/>
              </w:rPr>
              <w:t>(Наземный, подземный, водный, воздушный.)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функции выполняет та или иная машина?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Их видно повсюду, их видно из окон, По улице движутся длинным потоком. Они перевозят различные грузы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Кирпич и железо, зерно и арбузы. За эту работу мы их полюбили, Они называются... </w:t>
            </w:r>
            <w:r w:rsidRPr="00E15877">
              <w:rPr>
                <w:rFonts w:ascii="Times New Roman" w:hAnsi="Times New Roman"/>
                <w:i/>
                <w:iCs/>
                <w:sz w:val="20"/>
                <w:szCs w:val="20"/>
                <w:lang w:eastAsia="ru-RU"/>
              </w:rPr>
              <w:t>(автомобили).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и вынос в определенное место сухих листьев, подметание дорожек.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приучать к чистоте и порядку;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умение трудиться в коллективе.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«Цветные автомобили».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продолжать развивать двигательную активность с помощью игр с предметами (рулями). «Лиса в курятнике».</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совершенствовать умение быстро действовать по сигналу;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ловкость.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Прыжки с места на двух ногах — энергично отталкиваться и правильно приземляться.</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ловкость.</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березой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Цели:  </w:t>
            </w:r>
            <w:r w:rsidRPr="00E15877">
              <w:rPr>
                <w:rFonts w:ascii="Times New Roman" w:hAnsi="Times New Roman"/>
                <w:sz w:val="20"/>
                <w:szCs w:val="20"/>
                <w:lang w:eastAsia="ru-RU"/>
              </w:rPr>
              <w:t>продолжать знакомить с березой, выделяя характерные признаки и изменения, связанные с временем года;  - воспитывать бережное отношение к дереву как живому объекту  природы.</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подводит детей к березе для беседы.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это дерево?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Покажите ствол березы.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он — толстый или тонкий?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Покажите ветки. Какие они — толстые или тонкие? Какого цвета?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Погладьте ствол березы.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он у нее? </w:t>
            </w:r>
            <w:r w:rsidRPr="00E15877">
              <w:rPr>
                <w:rFonts w:ascii="Times New Roman" w:hAnsi="Times New Roman"/>
                <w:i/>
                <w:iCs/>
                <w:sz w:val="20"/>
                <w:szCs w:val="20"/>
                <w:lang w:eastAsia="ru-RU"/>
              </w:rPr>
              <w:t>(Гладкий, шелковистый.)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по цвету? </w:t>
            </w:r>
            <w:r w:rsidRPr="00E15877">
              <w:rPr>
                <w:rFonts w:ascii="Times New Roman" w:hAnsi="Times New Roman"/>
                <w:i/>
                <w:iCs/>
                <w:sz w:val="20"/>
                <w:szCs w:val="20"/>
                <w:lang w:eastAsia="ru-RU"/>
              </w:rPr>
              <w:t>(Уточнить, что только у березы такой черно-белый ствол.)</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изменения произошли с березой?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Куда подевались листочки с дерева? Их много или мало?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лежат листочки?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их срывает?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Предложить поднять листья, отметить, что на земле они уже завяли.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время года?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происходит с деревом осенью? </w:t>
            </w:r>
            <w:r w:rsidRPr="00E15877">
              <w:rPr>
                <w:rFonts w:ascii="Times New Roman" w:hAnsi="Times New Roman"/>
                <w:i/>
                <w:iCs/>
                <w:sz w:val="20"/>
                <w:szCs w:val="20"/>
                <w:lang w:eastAsia="ru-RU"/>
              </w:rPr>
              <w:t>(Оно засыпает, готовится к зиме.)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территории.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приучать работать сообща, добиваться выполнения задания общими усилиями.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«Найди себе пару».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выбирать себе по сигналу разные пары.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«Беги к березе».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выполнять действия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«С кочки на кочку».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прыжках на двух ногах.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«Перейди речку».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ходьбе по бревну прямо и боком.</w:t>
            </w: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12" w:name="7e514166eeffa7158327b59d98763fa033426dff"/>
      <w:bookmarkStart w:id="13" w:name="7"/>
      <w:bookmarkEnd w:id="12"/>
      <w:bookmarkEnd w:id="13"/>
    </w:p>
    <w:tbl>
      <w:tblPr>
        <w:tblW w:w="0" w:type="auto"/>
        <w:tblCellMar>
          <w:left w:w="0" w:type="dxa"/>
          <w:right w:w="0" w:type="dxa"/>
        </w:tblCellMar>
        <w:tblLook w:val="00A0"/>
      </w:tblPr>
      <w:tblGrid>
        <w:gridCol w:w="4786"/>
        <w:gridCol w:w="478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погодой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обращать внимание на то, как изменилась природа;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сравнивать природные изменения;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наблюдательность.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октябре, в октябре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Частый дождик во дворе.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лугах мертва трава,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Замолчал кузнечик.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Заготовлены дрова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зиму для печек. </w:t>
            </w:r>
            <w:r w:rsidRPr="00E15877">
              <w:rPr>
                <w:rFonts w:ascii="Times New Roman" w:hAnsi="Times New Roman"/>
                <w:i/>
                <w:iCs/>
                <w:sz w:val="20"/>
                <w:szCs w:val="20"/>
                <w:lang w:eastAsia="ru-RU"/>
              </w:rPr>
              <w:t>С. Маршак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загадки, предлагает ответить на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Нахмурится, насупится, в слезы ударится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Ничего не останется. </w:t>
            </w:r>
            <w:r w:rsidRPr="00E15877">
              <w:rPr>
                <w:rFonts w:ascii="Times New Roman" w:hAnsi="Times New Roman"/>
                <w:i/>
                <w:iCs/>
                <w:sz w:val="20"/>
                <w:szCs w:val="20"/>
                <w:lang w:eastAsia="ru-RU"/>
              </w:rPr>
              <w:t>(Туча.)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Блестит под солнцем после стужи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асфальте сером... </w:t>
            </w:r>
            <w:r w:rsidRPr="00E15877">
              <w:rPr>
                <w:rFonts w:ascii="Times New Roman" w:hAnsi="Times New Roman"/>
                <w:i/>
                <w:iCs/>
                <w:sz w:val="20"/>
                <w:szCs w:val="20"/>
                <w:lang w:eastAsia="ru-RU"/>
              </w:rPr>
              <w:t>(лужа).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произошли в природе изменения?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стало небо?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часто светит солнце?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Идет ли дождь?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осенних листьев.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желание трудиться.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«Гуси-лебеди», «Догони».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быстро действовать по сигналу;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дружеские отношения.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«Догони меня».</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в нужном направлении.</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r w:rsidRPr="00E15877">
              <w:rPr>
                <w:rFonts w:ascii="Times New Roman" w:hAnsi="Times New Roman"/>
                <w:sz w:val="20"/>
                <w:szCs w:val="20"/>
                <w:lang w:eastAsia="ru-RU"/>
              </w:rPr>
              <w:t>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состоянием погоды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Цели:  </w:t>
            </w:r>
            <w:r w:rsidRPr="00E15877">
              <w:rPr>
                <w:rFonts w:ascii="Times New Roman" w:hAnsi="Times New Roman"/>
                <w:sz w:val="20"/>
                <w:szCs w:val="20"/>
                <w:lang w:eastAsia="ru-RU"/>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Осенью над лесом и болотом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Туча пролетела самолетом.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Пролетела туча низко-низко,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Прыгнула с нее парашютистка.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за ней сейчас же и другая,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уже летит за стаей стая.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Туман — явление природы, причем самое обыкновенное, только неожиданное для всех. Стелется туман над самой землей. Кажется, будто низко-низко спустились облака и опутали землю белым густым покрывалом. А состоит туман из крохотных капелек воды. И в облаках, и на небе, и в туманах над землей эти капельки образовались из прозрачного водяного пара. Попадает он в поток холодного воздуха и начинает сгущаться, превращаться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небо во время тумана?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вам дышится?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воздух — влажный или сухой?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Густой ли туман?</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вблизи туман реже, а вдали гуще?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мусора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желание трудиться сообща.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«Кто быстрее», «Коршун и наседка».</w:t>
            </w:r>
            <w:r w:rsidRPr="00E15877">
              <w:rPr>
                <w:rFonts w:ascii="Times New Roman" w:hAnsi="Times New Roman"/>
                <w:b/>
                <w:bCs/>
                <w:sz w:val="20"/>
                <w:szCs w:val="20"/>
                <w:lang w:eastAsia="ru-RU"/>
              </w:rPr>
              <w:t>Цели:  - </w:t>
            </w:r>
            <w:r w:rsidRPr="00E15877">
              <w:rPr>
                <w:rFonts w:ascii="Times New Roman" w:hAnsi="Times New Roman"/>
                <w:sz w:val="20"/>
                <w:szCs w:val="20"/>
                <w:lang w:eastAsia="ru-RU"/>
              </w:rPr>
              <w:t>совершенствовать умение бегать, лазать, прыгать;  развивать реакцию.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«Изобрази настроение».</w:t>
            </w:r>
          </w:p>
          <w:p w:rsidR="00FE29DD" w:rsidRPr="00E15877" w:rsidRDefault="00FE29DD" w:rsidP="00E15877">
            <w:pPr>
              <w:spacing w:after="0" w:line="240" w:lineRule="atLeast"/>
              <w:jc w:val="center"/>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пластичными движениями передавать внутренние ощущения</w:t>
            </w:r>
          </w:p>
        </w:tc>
      </w:tr>
    </w:tbl>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w:t>
      </w:r>
    </w:p>
    <w:tbl>
      <w:tblPr>
        <w:tblW w:w="0" w:type="auto"/>
        <w:tblCellMar>
          <w:left w:w="0" w:type="dxa"/>
          <w:right w:w="0" w:type="dxa"/>
        </w:tblCellMar>
        <w:tblLook w:val="00A0"/>
      </w:tblPr>
      <w:tblGrid>
        <w:gridCol w:w="4786"/>
        <w:gridCol w:w="478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bookmarkStart w:id="14" w:name="3cfe333eea5139a1e1b8705162acd4a7109ffcdf"/>
            <w:bookmarkStart w:id="15" w:name="8"/>
            <w:bookmarkEnd w:id="14"/>
            <w:bookmarkEnd w:id="15"/>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4</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перелетными птицами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расширять представления о перелетных птицах, об изменении</w:t>
            </w:r>
            <w:r w:rsidRPr="00E15877">
              <w:rPr>
                <w:rFonts w:ascii="Times New Roman" w:hAnsi="Times New Roman"/>
                <w:sz w:val="20"/>
                <w:szCs w:val="20"/>
                <w:lang w:eastAsia="ru-RU"/>
              </w:rPr>
              <w:br/>
              <w:t>жизни птиц осенью, когда наступают холода;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любовь и заботу о птицах.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Воды зашумели быстрого ручья,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Птицы улетают в теплые края.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птицы улетают в теплые края?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Зачем они это делают?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 корм в воде.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предлагает детям закончить предложение: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Воробей маленький, а журавль ... </w:t>
            </w:r>
            <w:r w:rsidRPr="00E15877">
              <w:rPr>
                <w:rFonts w:ascii="Times New Roman" w:hAnsi="Times New Roman"/>
                <w:i/>
                <w:iCs/>
                <w:sz w:val="20"/>
                <w:szCs w:val="20"/>
                <w:lang w:eastAsia="ru-RU"/>
              </w:rPr>
              <w:t>(большой).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Утка серая, а лебедь ... </w:t>
            </w:r>
            <w:r w:rsidRPr="00E15877">
              <w:rPr>
                <w:rFonts w:ascii="Times New Roman" w:hAnsi="Times New Roman"/>
                <w:i/>
                <w:iCs/>
                <w:sz w:val="20"/>
                <w:szCs w:val="20"/>
                <w:lang w:eastAsia="ru-RU"/>
              </w:rPr>
              <w:t>(белый).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семян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привлекать детей к сбору семян и закреплять название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«Собачка и воробей».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знания о характерных движениях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имитировать их по голосу.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в бросании мяча друг другу снизу.</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осенними работами на огороде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закреплять знания о сезонных изменениях в природе.</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Дуют ветры буйные,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Ходят тучи темные,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 видать в них света белого,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 видать в них солнца красного.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Как изменились погода, природа?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изменилось в огороде?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Когда наступают холода, как вы одеваетесь?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 думаете, что будет с клубникой с наступлением холодов,</w:t>
            </w:r>
            <w:r w:rsidRPr="00E15877">
              <w:rPr>
                <w:rFonts w:ascii="Times New Roman" w:hAnsi="Times New Roman"/>
                <w:sz w:val="20"/>
                <w:szCs w:val="20"/>
                <w:lang w:eastAsia="ru-RU"/>
              </w:rPr>
              <w:br/>
              <w:t>замерзнет ли она?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Чтобы клубника не только не замерзла, но и не вымерзла, а летом порадовала нас спелыми ягодами, нужно засыпать клубнику опилом, а сверху накрыть грядку прозрачной пленкой.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Засыпка грядок опилом. </w:t>
            </w:r>
            <w:r w:rsidRPr="00E15877">
              <w:rPr>
                <w:rFonts w:ascii="Times New Roman" w:hAnsi="Times New Roman"/>
                <w:b/>
                <w:bCs/>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работать парами;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дружеские отношения.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«Найди, где спрятано».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ориентироваться в пространстве. «Пробеги — не задень».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добиваться улучшения техники бега, хорошей осанки, естественной работы рук.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улучшать технику ходьбы, бега.</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16" w:name="5d9709f610b04e007573aed5a9e0a8f2c301b726"/>
      <w:bookmarkStart w:id="17" w:name="9"/>
      <w:bookmarkEnd w:id="16"/>
      <w:bookmarkEnd w:id="17"/>
    </w:p>
    <w:tbl>
      <w:tblPr>
        <w:tblW w:w="0" w:type="auto"/>
        <w:tblCellMar>
          <w:left w:w="0" w:type="dxa"/>
          <w:right w:w="0" w:type="dxa"/>
        </w:tblCellMar>
        <w:tblLook w:val="00A0"/>
      </w:tblPr>
      <w:tblGrid>
        <w:gridCol w:w="4778"/>
        <w:gridCol w:w="4793"/>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6</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воробьями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расширять знания о внешнем виде и повадках воробья;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внимание и наблюдательность.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все воробьи похожи друг на друга?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чем их различие?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питаются воробьи?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Одни воробьи побольше, другие — поменьше. Одни более светлой окраски, другие темнее, одни нахальные, смелые, другие осторожные.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Воробей по лужице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Прыгает и кружится,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Перышки взъерошены,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Хвостик распустил.</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Предложить детям собрать песок в песочницу. </w:t>
            </w:r>
            <w:r w:rsidRPr="00E15877">
              <w:rPr>
                <w:rFonts w:ascii="Times New Roman" w:hAnsi="Times New Roman"/>
                <w:i/>
                <w:iCs/>
                <w:sz w:val="20"/>
                <w:szCs w:val="20"/>
                <w:lang w:eastAsia="ru-RU"/>
              </w:rPr>
              <w:t>Цель:</w:t>
            </w:r>
            <w:r w:rsidRPr="00E15877">
              <w:rPr>
                <w:rFonts w:ascii="Times New Roman" w:hAnsi="Times New Roman"/>
                <w:sz w:val="20"/>
                <w:szCs w:val="20"/>
                <w:lang w:eastAsia="ru-RU"/>
              </w:rPr>
              <w:t>прививать любовь к труду в коллективе.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«Цветные автомобили», «Зайцы и волк». </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беге врассыпную, прыжках.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дальше бросит?».</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метать предмет на дальность.</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7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рябиной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познакомить с рябиной, показать ее строение: ствол, ветви, листья, ягоды; рассмотреть ее яркий осенний наряд.</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Прилетает в гости к ней Стайка алых снегирей, По ветвям они снуют, Красны ягодки клюют. </w:t>
            </w:r>
            <w:r w:rsidRPr="00E15877">
              <w:rPr>
                <w:rFonts w:ascii="Times New Roman" w:hAnsi="Times New Roman"/>
                <w:i/>
                <w:iCs/>
                <w:sz w:val="20"/>
                <w:szCs w:val="20"/>
                <w:lang w:eastAsia="ru-RU"/>
              </w:rPr>
              <w:t>(Рябина.)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 рябины листопад — Под ветвями листьев клад. Облетели листья, Но остались кисти Красные, яркие — Снегирям подарки.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золотисто-красными листьями, надела ожерелье из алых ягод. В народе говорят: «В сентябре одна ягодка, да и та горькая рябина». Если рябины уродилось в лесу много, то осень будет дождливая, а зима — морозная. Ранней осенью рябиновые ягоды горьковато-кислые и жесткие.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крупного мусора на участке, подметание дорожек.</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формировать умение трудиться подгруппой.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«Лохматый пес», «Солнышко и дождик».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по всей площадке, выполняя команды по сиг. 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 </w:t>
            </w:r>
            <w:r w:rsidRPr="00E15877">
              <w:rPr>
                <w:rFonts w:ascii="Times New Roman" w:hAnsi="Times New Roman"/>
                <w:sz w:val="20"/>
                <w:szCs w:val="20"/>
                <w:lang w:eastAsia="ru-RU"/>
              </w:rPr>
              <w:t>«Брось дальше!», «Кто быстрее добежит до флажка?».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w:t>
            </w:r>
            <w:r w:rsidRPr="00E15877">
              <w:rPr>
                <w:rFonts w:ascii="Times New Roman" w:hAnsi="Times New Roman"/>
                <w:sz w:val="20"/>
                <w:szCs w:val="20"/>
                <w:lang w:eastAsia="ru-RU"/>
              </w:rPr>
              <w:t>учить выполнять упражнение с мячом;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глазомер, быстроту бега.</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40" w:lineRule="atLeast"/>
              <w:ind w:firstLine="142"/>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18" w:name="827fe45ed210ed138e4c4de2f17331bfca3c0e7e"/>
      <w:bookmarkStart w:id="19" w:name="10"/>
      <w:bookmarkEnd w:id="18"/>
      <w:bookmarkEnd w:id="19"/>
    </w:p>
    <w:tbl>
      <w:tblPr>
        <w:tblW w:w="0" w:type="auto"/>
        <w:tblCellMar>
          <w:left w:w="0" w:type="dxa"/>
          <w:right w:w="0" w:type="dxa"/>
        </w:tblCellMar>
        <w:tblLook w:val="00A0"/>
      </w:tblPr>
      <w:tblGrid>
        <w:gridCol w:w="4789"/>
        <w:gridCol w:w="4782"/>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8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птицами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находить различие во внешнем виде разных птиц, обращая внимание на величину, способы передвижения.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Среди белых голубей Скачет шустрый воробей, Воробушек — пташка, Серая рубашка. Откликайся, воробей Вылетай-ка, не робей.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Какая птица больше — голубь или воробей?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передвигается воробей?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передвигается голубь?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кричат воробей, голубь?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Голуби ходят по земле, крыше, летают. Воробьи прыгают, как на пружинках, летают, сидят на деревьях.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Сгребание в кучи сухих опавших листьев.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приучать работать в коллективе, оказывать помощь взрослым.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«Перелет птиц».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w:t>
            </w:r>
            <w:r w:rsidRPr="00E15877">
              <w:rPr>
                <w:rFonts w:ascii="Times New Roman" w:hAnsi="Times New Roman"/>
                <w:sz w:val="20"/>
                <w:szCs w:val="20"/>
                <w:lang w:eastAsia="ru-RU"/>
              </w:rPr>
              <w:t>упражнять в подлезании и лазанье;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внимание и ловкость.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формировать умение катать обручи друг другу.</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Октябрь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9</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сорокой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 </w:t>
            </w:r>
            <w:r w:rsidRPr="00E15877">
              <w:rPr>
                <w:rFonts w:ascii="Times New Roman" w:hAnsi="Times New Roman"/>
                <w:i/>
                <w:iCs/>
                <w:sz w:val="20"/>
                <w:szCs w:val="20"/>
                <w:lang w:eastAsia="ru-RU"/>
              </w:rPr>
              <w:t>—        </w:t>
            </w:r>
            <w:r w:rsidRPr="00E15877">
              <w:rPr>
                <w:rFonts w:ascii="Times New Roman" w:hAnsi="Times New Roman"/>
                <w:sz w:val="20"/>
                <w:szCs w:val="20"/>
                <w:lang w:eastAsia="ru-RU"/>
              </w:rPr>
              <w:t>формировать представления о внешнем виде сороки, ее характерных признаках, повадках;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потребность заботиться о зимующих птицах.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Всюду я летаю,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Все на свете знаю.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Знаю каждый куст в лесу.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Может быть, меня за это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зовут лесной газетой.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выглядит сорока?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она питается?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стрекочет?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Сорока имеет много прозвищ: </w:t>
            </w:r>
            <w:r w:rsidRPr="00E15877">
              <w:rPr>
                <w:rFonts w:ascii="Times New Roman" w:hAnsi="Times New Roman"/>
                <w:i/>
                <w:iCs/>
                <w:sz w:val="20"/>
                <w:szCs w:val="20"/>
                <w:lang w:eastAsia="ru-RU"/>
              </w:rPr>
              <w:t>сорока-белобока, сорока-стрекотуха, сорока-воровка. </w:t>
            </w:r>
            <w:r w:rsidRPr="00E15877">
              <w:rPr>
                <w:rFonts w:ascii="Times New Roman" w:hAnsi="Times New Roman"/>
                <w:sz w:val="20"/>
                <w:szCs w:val="20"/>
                <w:lang w:eastAsia="ru-RU"/>
              </w:rPr>
              <w:t>«Белобока»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«Стрекотухой» сороку величают за то, что она, перелетая с места на место, громко стрекочет «га-га-га!». Громким тревожным стрекотанием сороки предупреждают местных обитателей об опасности. А «воровкой» ее прозвали за то, что она любит все яркое, блестящее.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Сбор осенних листьев.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выполнять трудовые поручения с желанием.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«Ворона и собачка», «Поймай мяч».</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учить подражать движениям и звукам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ловить мяч двумя руками.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сохранять равновесие, стоя на одной ноге, руки на поясе.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«Лошадки», «Кот и мыши».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врассыпную, соблюдать равновесие.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«Летят снежинки».</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пластику движений.</w:t>
            </w:r>
          </w:p>
        </w:tc>
      </w:tr>
    </w:tbl>
    <w:p w:rsidR="00FE29DD" w:rsidRPr="00E15877" w:rsidRDefault="00FE29DD" w:rsidP="00E15877">
      <w:pPr>
        <w:spacing w:after="0" w:line="240" w:lineRule="auto"/>
        <w:rPr>
          <w:rFonts w:ascii="Times New Roman" w:hAnsi="Times New Roman"/>
          <w:vanish/>
          <w:sz w:val="24"/>
          <w:szCs w:val="24"/>
          <w:lang w:eastAsia="ru-RU"/>
        </w:rPr>
      </w:pPr>
      <w:bookmarkStart w:id="20" w:name="11"/>
      <w:bookmarkStart w:id="21" w:name="fb57e7441d7a319bdf5d7a68771a61498f6fcef9"/>
      <w:bookmarkEnd w:id="20"/>
      <w:bookmarkEnd w:id="21"/>
    </w:p>
    <w:tbl>
      <w:tblPr>
        <w:tblW w:w="0" w:type="auto"/>
        <w:tblCellMar>
          <w:left w:w="0" w:type="dxa"/>
          <w:right w:w="0" w:type="dxa"/>
        </w:tblCellMar>
        <w:tblLook w:val="00A0"/>
      </w:tblPr>
      <w:tblGrid>
        <w:gridCol w:w="4748"/>
        <w:gridCol w:w="4823"/>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погодой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формировать представления о сезонных изменениях;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наблюдательность, учить анализировать, делать выводы.</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Серый день короче ночи,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Холодна в реке вода.        </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Частый дождик землю точит,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Свищет ветер в проводах.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Опадают листья в лужи,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Хлеб убрали в закрома.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До прихода зимней стужи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Утепляются дома.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Ноябрь — последний месяц осени. Листва с деревьев облетела, травы побурели, поникли, небо почти все время затянуто свинцовыми облаками. Часто идут холодные долгие дожди со снегом.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Подвешивание кормушек для птиц.</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желание заботиться о птицах.</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птицами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уточнить представление о наличии лап у птиц и их функции.</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Птичка, птичка, вот тебе водичка, Вот тебе крошки на моей ладошке.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Сколько лап у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они отличаются от лап животных?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чего нужны птицам лапы?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заканчиваются лапы у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Сколько пальцев на их лапах?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Я знаю, сколько лап у кошки, собаки. А сколько лап у птиц?</w:t>
            </w:r>
            <w:r w:rsidRPr="00E15877">
              <w:rPr>
                <w:rFonts w:ascii="Times New Roman" w:hAnsi="Times New Roman"/>
                <w:i/>
                <w:iCs/>
                <w:sz w:val="20"/>
                <w:szCs w:val="20"/>
                <w:lang w:eastAsia="ru-RU"/>
              </w:rPr>
              <w:t>(Две.) </w:t>
            </w:r>
            <w:r w:rsidRPr="00E15877">
              <w:rPr>
                <w:rFonts w:ascii="Times New Roman" w:hAnsi="Times New Roman"/>
                <w:sz w:val="20"/>
                <w:szCs w:val="20"/>
                <w:lang w:eastAsia="ru-RU"/>
              </w:rPr>
              <w:t>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они цепляются за них когтями. Когда ищут семечки, ягодки, травинки, птички коготками разгребают землю или придерживают травинки, а клювом клюют.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участка от мелких камешков и сухих веточек. </w:t>
            </w:r>
            <w:r w:rsidRPr="00E15877">
              <w:rPr>
                <w:rFonts w:ascii="Times New Roman" w:hAnsi="Times New Roman"/>
                <w:i/>
                <w:iCs/>
                <w:sz w:val="20"/>
                <w:szCs w:val="20"/>
                <w:lang w:eastAsia="ru-RU"/>
              </w:rPr>
              <w:t>Цель:</w:t>
            </w:r>
            <w:r w:rsidRPr="00E15877">
              <w:rPr>
                <w:rFonts w:ascii="Times New Roman" w:hAnsi="Times New Roman"/>
                <w:sz w:val="20"/>
                <w:szCs w:val="20"/>
                <w:lang w:eastAsia="ru-RU"/>
              </w:rPr>
              <w:t>побуждать работать в коллективе.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«Перелет птиц», «Брось и поймай».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подлезании, бросании и ловле мяча двумя руками.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навыки в прыжках через два предмета.</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22" w:name="903f9cc817b930426e678133e61a2c5189b8f51a"/>
      <w:bookmarkStart w:id="23" w:name="12"/>
      <w:bookmarkEnd w:id="22"/>
      <w:bookmarkEnd w:id="23"/>
    </w:p>
    <w:tbl>
      <w:tblPr>
        <w:tblW w:w="0" w:type="auto"/>
        <w:tblCellMar>
          <w:left w:w="0" w:type="dxa"/>
          <w:right w:w="0" w:type="dxa"/>
        </w:tblCellMar>
        <w:tblLook w:val="00A0"/>
      </w:tblPr>
      <w:tblGrid>
        <w:gridCol w:w="4768"/>
        <w:gridCol w:w="4803"/>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рябиной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закреплять знания о том, какую пользу приносит рябина зверям и птицам в холодное время года.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Вот и прихватило ягоды рябины первым морозцем, 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 белочки. В предзимние ноябрьские дни прилетают стайки снегирей и свиристелей. Они облепляют рябину и склевывают ее сочные сладкие ягоды. Клюют птицы быстро, роняя очень много ягод на землю, затем улетают дальше. Рябина спасает от голода многих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Уже клич отзвенел журавлиный, Давно уж осыпался сад, А яркие гроздья рябины Все также, свисая, горят.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камешков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формировать умение замечать чистоту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«Самолеты», «Воробушки и кот».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учить быстро выполнять движения по сигналу воспитателя и  бегать в указанном направлении;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дружелюбие.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«Попади в корзину».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меткость, глазомер.</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4</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трудом шофера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формировать представление детей о труде шофера;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интерес и уважение к труду взрослых.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это машины?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 догадались?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есть у машины? </w:t>
            </w:r>
            <w:r w:rsidRPr="00E15877">
              <w:rPr>
                <w:rFonts w:ascii="Times New Roman" w:hAnsi="Times New Roman"/>
                <w:i/>
                <w:iCs/>
                <w:sz w:val="20"/>
                <w:szCs w:val="20"/>
                <w:lang w:eastAsia="ru-RU"/>
              </w:rPr>
              <w:t>(Фары, колеса, кабина, кузов.)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чего нужны фары?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камешков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формировать умение выполнять коллективные поручения, договариваться с помощью воспитателя о распределении работы.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«Мы — шоферы», «Листопад».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развивать двигательную активность детей;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поощрять стремление отражать в игровой деятельности знания о труде взрослых.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Ветер с листьями играет, Листья с веток обрывает. Листья желтые летят Прямо на руки ребят.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способствовать развитию двигательных навыков.</w:t>
            </w:r>
          </w:p>
        </w:tc>
      </w:tr>
    </w:tbl>
    <w:p w:rsidR="00FE29DD" w:rsidRPr="00E15877" w:rsidRDefault="00FE29DD" w:rsidP="00E15877">
      <w:pPr>
        <w:spacing w:after="0" w:line="240" w:lineRule="auto"/>
        <w:rPr>
          <w:rFonts w:ascii="Times New Roman" w:hAnsi="Times New Roman"/>
          <w:vanish/>
          <w:sz w:val="24"/>
          <w:szCs w:val="24"/>
          <w:lang w:eastAsia="ru-RU"/>
        </w:rPr>
      </w:pPr>
      <w:bookmarkStart w:id="24" w:name="4fba664f3b998c1b1e122b9fe395cfbc0096c990"/>
      <w:bookmarkStart w:id="25" w:name="13"/>
      <w:bookmarkEnd w:id="24"/>
      <w:bookmarkEnd w:id="25"/>
    </w:p>
    <w:tbl>
      <w:tblPr>
        <w:tblW w:w="0" w:type="auto"/>
        <w:tblCellMar>
          <w:left w:w="0" w:type="dxa"/>
          <w:right w:w="0" w:type="dxa"/>
        </w:tblCellMar>
        <w:tblLook w:val="00A0"/>
      </w:tblPr>
      <w:tblGrid>
        <w:gridCol w:w="4789"/>
        <w:gridCol w:w="4782"/>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елью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умения детей отыскивать знакомые деревья по  одному-двум признакам;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знакомить с особенностями ели, по которым ее легко выделить среди других деревьев.</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же это за девица?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Ни швея, ни мастерица.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Ничего сама не шьет,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в иголках круглый год. </w:t>
            </w:r>
            <w:r w:rsidRPr="00E15877">
              <w:rPr>
                <w:rFonts w:ascii="Times New Roman" w:hAnsi="Times New Roman"/>
                <w:i/>
                <w:iCs/>
                <w:sz w:val="20"/>
                <w:szCs w:val="20"/>
                <w:lang w:eastAsia="ru-RU"/>
              </w:rPr>
              <w:t>(Ель.)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Ель похожа на пирамидку, веточки ее короткие вверху, книзу длинные, покрыты короткими зелеными иголками. Она зеленая зимой и летом. А еще елочка пахнет.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мелкого мусора (веточки, камешки) в ведерки.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формировать умение работать сообща.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«Найди свой домик», «Вороны и гнездо».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беге, умении быстро находить свой домик (обруч).</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«Чье звено скорее соберется?», «Доползи до флажка». </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умении строиться в круг, ползать на четвереньках.</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6</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трудом почтальона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конкретные представления о сезонных изменениях в природе;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представления о труде почтальона;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интерес и уважение к работе взрослых.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загадку, предлагает ответить на вопросы.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Ходит человек везде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С толстой сумкой на ремне. </w:t>
            </w:r>
            <w:r w:rsidRPr="00E15877">
              <w:rPr>
                <w:rFonts w:ascii="Times New Roman" w:hAnsi="Times New Roman"/>
                <w:i/>
                <w:iCs/>
                <w:sz w:val="20"/>
                <w:szCs w:val="20"/>
                <w:lang w:eastAsia="ru-RU"/>
              </w:rPr>
              <w:t>(Почтальон.)</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чего нужна такая профессия?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Какая у него сумка?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в ней лежит?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мусора на участке в определенное место.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научить работать сообща, добиваться выполнения дела общими усилиями;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чувство взаимопомощи.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«Листопад».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не наталкиваясь друг на друга.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«Беги к тому, что назову».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учить быстро бегать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название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Падают, падают листья,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 нашем саду листопад.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Желтые, красные листья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 ветру вьются, летят.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создавать эмоциональный настрой от прогулки.</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26" w:name="1c8b12b77ad49211b6c5c355e66aa2b283b76b53"/>
      <w:bookmarkStart w:id="27" w:name="14"/>
      <w:bookmarkEnd w:id="26"/>
      <w:bookmarkEnd w:id="27"/>
    </w:p>
    <w:tbl>
      <w:tblPr>
        <w:tblW w:w="0" w:type="auto"/>
        <w:tblCellMar>
          <w:left w:w="0" w:type="dxa"/>
          <w:right w:w="0" w:type="dxa"/>
        </w:tblCellMar>
        <w:tblLook w:val="00A0"/>
      </w:tblPr>
      <w:tblGrid>
        <w:gridCol w:w="4821"/>
        <w:gridCol w:w="4750"/>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7</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трудом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наблюдение за работой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способствовать развитию речи за счет обогащения словарного</w:t>
            </w:r>
            <w:r w:rsidRPr="00E15877">
              <w:rPr>
                <w:rFonts w:ascii="Times New Roman" w:hAnsi="Times New Roman"/>
                <w:sz w:val="20"/>
                <w:szCs w:val="20"/>
                <w:lang w:eastAsia="ru-RU"/>
              </w:rPr>
              <w:br/>
              <w:t>запаса;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интерес и уважение к работе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прививать любовь к природе, бережное и заботливое отношение к окружающей среде.</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Сентябрь засыпал все тропинки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Листвою желтой, как всегда.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И тоненькие паутинки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Развесил, словно провода.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время года на улице?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 каким признакам вы это определили?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Посмотрите, как много листьев на дорожках и полянах. А кто убирает эти листья? Чем работает дворник? Кому нужна его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мусора с участка в определенное место.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Цели:- </w:t>
            </w:r>
            <w:r w:rsidRPr="00E15877">
              <w:rPr>
                <w:rFonts w:ascii="Times New Roman" w:hAnsi="Times New Roman"/>
                <w:sz w:val="20"/>
                <w:szCs w:val="20"/>
                <w:lang w:eastAsia="ru-RU"/>
              </w:rPr>
              <w:t>формировать умение собирать мусор в определенное место;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желание помочь взрослым;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индивидуальном порядке рассмотреть орудия труда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«Листопад», «Птички и дождик».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поддерживать совместные игры детей;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умение взаимодействия с партнерами по игре;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поощрять стремление отражать в игровой деятельности знания, полученные в ходе ознакомления с трудом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совершенствовать ориентацию в пространстве и времен; чувство равновесия, ритмичность, глазомер</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8</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 Наблюдение за сорокой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обогащать знания о жизни птиц ранней осенью.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 предлагает ответить на ее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Бела, как снег,</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Черна, как жук,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Вертится, как бес,</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Повернулась — и в лес. </w:t>
            </w:r>
            <w:r w:rsidRPr="00E15877">
              <w:rPr>
                <w:rFonts w:ascii="Times New Roman" w:hAnsi="Times New Roman"/>
                <w:i/>
                <w:iCs/>
                <w:sz w:val="20"/>
                <w:szCs w:val="20"/>
                <w:lang w:eastAsia="ru-RU"/>
              </w:rPr>
              <w:t>(Сорока.)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птицы, такие как сороки, вороны, не прилетают к кормушке?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они сейчас питаются?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Нужна ли наша помощь птицам в эту пору осени?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Посмотрите на эту картинку. На ней нарисована сорока?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Опишите ее внешний вид.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покрыты туловище и голова сороки?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помогает сороке перелетать с места на место?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Сколько у нее лапок?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она питается в лесу?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А почему про сороку говорят, что она постоянно трещит?</w:t>
            </w:r>
            <w:r w:rsidRPr="00E15877">
              <w:rPr>
                <w:rFonts w:ascii="Times New Roman" w:hAnsi="Times New Roman"/>
                <w:sz w:val="20"/>
                <w:szCs w:val="20"/>
                <w:lang w:eastAsia="ru-RU"/>
              </w:rPr>
              <w:br/>
            </w: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мусора с участка в определенное место.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детей работать граблями и метлой, видеть результат своего труда.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«Птички и дождик».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ориентироваться на площадке и бегать в разные стороны.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по кругу и останавливаться на сигнал.</w:t>
            </w:r>
          </w:p>
        </w:tc>
      </w:tr>
    </w:tbl>
    <w:p w:rsidR="00FE29DD" w:rsidRPr="00E15877" w:rsidRDefault="00FE29DD" w:rsidP="00E15877">
      <w:pPr>
        <w:spacing w:after="0" w:line="240" w:lineRule="auto"/>
        <w:rPr>
          <w:rFonts w:ascii="Times New Roman" w:hAnsi="Times New Roman"/>
          <w:vanish/>
          <w:sz w:val="24"/>
          <w:szCs w:val="24"/>
          <w:lang w:eastAsia="ru-RU"/>
        </w:rPr>
      </w:pPr>
      <w:bookmarkStart w:id="28" w:name="6d2fed01b8333a132a08101068fac6bd28e75b89"/>
      <w:bookmarkStart w:id="29" w:name="15"/>
      <w:bookmarkEnd w:id="28"/>
      <w:bookmarkEnd w:id="29"/>
    </w:p>
    <w:tbl>
      <w:tblPr>
        <w:tblW w:w="0" w:type="auto"/>
        <w:tblCellMar>
          <w:left w:w="0" w:type="dxa"/>
          <w:right w:w="0" w:type="dxa"/>
        </w:tblCellMar>
        <w:tblLook w:val="00A0"/>
      </w:tblPr>
      <w:tblGrid>
        <w:gridCol w:w="4793"/>
        <w:gridCol w:w="4778"/>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9</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сорокой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расширять представление о птицах, прилетающих на участок детского сада.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Непоседа пестрая, Птица длиннохвостая, Птица говорливая, Самая болтливая. </w:t>
            </w:r>
            <w:r w:rsidRPr="00E15877">
              <w:rPr>
                <w:rFonts w:ascii="Times New Roman" w:hAnsi="Times New Roman"/>
                <w:i/>
                <w:iCs/>
                <w:sz w:val="20"/>
                <w:szCs w:val="20"/>
                <w:lang w:eastAsia="ru-RU"/>
              </w:rPr>
              <w:t>(Сорока.)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Обратить внимание, как выглядит сорока. У нее на голове глаза, клюв — острый и длинный. Ответить на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сейчас время года?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птицы прилетают на участок детского сада?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цвета оперенье на голове? Какого цвета грудка и спинка? А какого цвета крылья и хвост?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Ребята! Давайте мы не будем близко к ним подходить, они очень пугливы, могут испугаться и улететь. Посмотрите, как они передвигаются по земле. Как вы думаете, что они ищут? Какие особенности вы еще заметили? Покажите, как они машут крыльями в воздухе, когда летят.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Коллективный труд по сбору опавших листьев.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работать сообща, доводить начатое дело до конца.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«Птички и дождик».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действовать по команде взрослого, упражнять в произношении звуков;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дружеские взаимоотношения.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прыгать с одного круга в другой.</w:t>
            </w:r>
          </w:p>
          <w:p w:rsidR="00FE29DD" w:rsidRPr="00E15877" w:rsidRDefault="00FE29DD" w:rsidP="00E15877">
            <w:pPr>
              <w:spacing w:after="0" w:line="240" w:lineRule="atLeast"/>
              <w:jc w:val="both"/>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10</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рябиной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познакомить с характерными особенностями рябины, по которым ее можно выделить среди других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желание любоваться красотой дерева.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 предлагает ответить на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Весной зеленела, Летом загорела, Осенью надела Красные кораллы. </w:t>
            </w:r>
            <w:r w:rsidRPr="00E15877">
              <w:rPr>
                <w:rFonts w:ascii="Times New Roman" w:hAnsi="Times New Roman"/>
                <w:i/>
                <w:iCs/>
                <w:sz w:val="20"/>
                <w:szCs w:val="20"/>
                <w:lang w:eastAsia="ru-RU"/>
              </w:rPr>
              <w:t>(Рябина.)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части рябины вы знаете? Покажите их и назовите.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формы листья?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они цвета?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растут на ветке?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Ягоды нужны только для красоты или еще для чего-то?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Каковы они на вкус?</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они цвета и формы?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листьев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продолжать учить выполнять совместные действия по уборке участка от листьев.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«Найди нас».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названия объектов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ориентироваться в пространстве.</w:t>
            </w:r>
            <w:r w:rsidRPr="00E15877">
              <w:rPr>
                <w:rFonts w:ascii="Times New Roman" w:hAnsi="Times New Roman"/>
                <w:sz w:val="20"/>
                <w:szCs w:val="20"/>
                <w:lang w:eastAsia="ru-RU"/>
              </w:rPr>
              <w:br/>
              <w:t>«Совушка».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действовать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Ходьба приставным шагом.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улучшать технику ходьбы приставным шагом.</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30" w:name="16"/>
      <w:bookmarkStart w:id="31" w:name="b006e056549c7dbcc85dac28ac6028a8267cc4a7"/>
      <w:bookmarkEnd w:id="30"/>
      <w:bookmarkEnd w:id="31"/>
    </w:p>
    <w:tbl>
      <w:tblPr>
        <w:tblW w:w="0" w:type="auto"/>
        <w:tblCellMar>
          <w:left w:w="0" w:type="dxa"/>
          <w:right w:w="0" w:type="dxa"/>
        </w:tblCellMar>
        <w:tblLook w:val="00A0"/>
      </w:tblPr>
      <w:tblGrid>
        <w:gridCol w:w="4839"/>
        <w:gridCol w:w="4732"/>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w:t>
            </w:r>
            <w:r w:rsidRPr="00E15877">
              <w:rPr>
                <w:rFonts w:ascii="Times New Roman" w:hAnsi="Times New Roman"/>
                <w:sz w:val="20"/>
                <w:szCs w:val="20"/>
                <w:lang w:eastAsia="ru-RU"/>
              </w:rPr>
              <w:t> </w:t>
            </w:r>
            <w:r w:rsidRPr="00E15877">
              <w:rPr>
                <w:rFonts w:ascii="Times New Roman" w:hAnsi="Times New Roman"/>
                <w:b/>
                <w:bCs/>
                <w:sz w:val="20"/>
                <w:szCs w:val="20"/>
                <w:lang w:eastAsia="ru-RU"/>
              </w:rPr>
              <w:t>11</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сорокой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w:t>
            </w:r>
            <w:r w:rsidRPr="00E15877">
              <w:rPr>
                <w:rFonts w:ascii="Times New Roman" w:hAnsi="Times New Roman"/>
                <w:sz w:val="20"/>
                <w:szCs w:val="20"/>
                <w:lang w:eastAsia="ru-RU"/>
              </w:rPr>
              <w:t>—        обогащать представление о мире природы, привлекать к активным мыслительным операциям;  —        систематизировать вновь приобретенные знания и закреплять ранее полученные.</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Сороки — удивительные птицы, очень любопытные и интереснее. Они снова прилетели в птичью столовую. Как вы думаете, почешу они часто сюда наведываются? Потому что стало прохладно, листья  пожелтели и увяли, земля покрылась тонким слоем снега, не стало ни мошек, ни червячков, а мы взяли с вами на себя ответственность подкармливать птиц. Давайте насыплем в птичьей столовой зернышки, семечки, крошки хлеба. А конфетками мы их угощать будем? Ну а теперь давайте встанем подальше на дорожке и понаблюдаем.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обследовать ее. Вот какие это удивительные птицы.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Опишите внешний вид сороки. Какие у нее крылья, хвост, оперенье? Какие лапки и сколько их?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Поручить одной подгруппе детей, расчистить дорожки от снега и листьев, а второй — собрать мусор на участке. </w:t>
            </w:r>
            <w:r w:rsidRPr="00E15877">
              <w:rPr>
                <w:rFonts w:ascii="Times New Roman" w:hAnsi="Times New Roman"/>
                <w:i/>
                <w:iCs/>
                <w:sz w:val="20"/>
                <w:szCs w:val="20"/>
                <w:lang w:eastAsia="ru-RU"/>
              </w:rPr>
              <w:t>Цель:</w:t>
            </w:r>
            <w:r w:rsidRPr="00E15877">
              <w:rPr>
                <w:rFonts w:ascii="Times New Roman" w:hAnsi="Times New Roman"/>
                <w:sz w:val="20"/>
                <w:szCs w:val="20"/>
                <w:lang w:eastAsia="ru-RU"/>
              </w:rPr>
              <w:t>воспитывать желание трудиться.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«Голуби и воробьи».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упражнять в беге, ходьбе, наклонах головы вперед;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дружеские взаимоотношения.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прыгать на двух ногах из одного круга в другой.</w:t>
            </w:r>
          </w:p>
          <w:p w:rsidR="00FE29DD" w:rsidRPr="00E15877" w:rsidRDefault="00FE29DD" w:rsidP="00E15877">
            <w:pPr>
              <w:spacing w:after="0" w:line="240" w:lineRule="atLeast"/>
              <w:ind w:firstLine="142"/>
              <w:jc w:val="center"/>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осенним дождем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 </w:t>
            </w:r>
            <w:r w:rsidRPr="00E15877">
              <w:rPr>
                <w:rFonts w:ascii="Times New Roman" w:hAnsi="Times New Roman"/>
                <w:sz w:val="20"/>
                <w:szCs w:val="20"/>
                <w:lang w:eastAsia="ru-RU"/>
              </w:rPr>
              <w:t>продолжать формировать представления о сезонных изменениях в природе (небо затянуто облаками, стало пасмурно, пошел мелкий осенний дождь);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эстетическое чувство восприятия природы.</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Без пути и без дороги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Ходит самый длинноногий.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тучах прячется во мгле,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Только ноги на земле. </w:t>
            </w:r>
            <w:r w:rsidRPr="00E15877">
              <w:rPr>
                <w:rFonts w:ascii="Times New Roman" w:hAnsi="Times New Roman"/>
                <w:i/>
                <w:iCs/>
                <w:sz w:val="20"/>
                <w:szCs w:val="20"/>
                <w:lang w:eastAsia="ru-RU"/>
              </w:rPr>
              <w:t>(Дождь.)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Осенние дожди совсем не похожи на летние. Дождь осенний -моросящий. Как начнет падать маленькими капельками на землю, так и будет идти день, два, три... Нередко не переставая. И тогда становится очень скучно. Под ногами слякоть, небо свинцовое, и моросит холодный, нудный дождь. Хорошо, что осень в конце концов пройдет и настанет зима. Люди в дождь ходят в плащах и сапогах. Бр!.. Слякотно! Даже птицы и те спрятались, не хотят промочить свои перышки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Когда идет дождь моросящий, затяжной?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настроение он вызывает?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природа реагирует на дождь?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такое лужи?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выглядят облака и небо?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опавших листьев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трудолюбие, желание трудиться.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«Прыгай выше», «Ровным кругом».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быстро действовать по сигналу;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чувство товарищества.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«Смелые ребята».</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быстром беге, развивать ловкость.</w:t>
            </w:r>
          </w:p>
        </w:tc>
      </w:tr>
    </w:tbl>
    <w:p w:rsidR="00FE29DD" w:rsidRPr="00E15877" w:rsidRDefault="00FE29DD" w:rsidP="00E15877">
      <w:pPr>
        <w:spacing w:after="0" w:line="240" w:lineRule="auto"/>
        <w:rPr>
          <w:rFonts w:ascii="Times New Roman" w:hAnsi="Times New Roman"/>
          <w:vanish/>
          <w:sz w:val="24"/>
          <w:szCs w:val="24"/>
          <w:lang w:eastAsia="ru-RU"/>
        </w:rPr>
      </w:pPr>
      <w:bookmarkStart w:id="32" w:name="24e6f529851ceea543432b1a38bd84c2492a5c28"/>
      <w:bookmarkStart w:id="33" w:name="17"/>
      <w:bookmarkEnd w:id="32"/>
      <w:bookmarkEnd w:id="33"/>
    </w:p>
    <w:tbl>
      <w:tblPr>
        <w:tblW w:w="0" w:type="auto"/>
        <w:tblCellMar>
          <w:left w:w="0" w:type="dxa"/>
          <w:right w:w="0" w:type="dxa"/>
        </w:tblCellMar>
        <w:tblLook w:val="00A0"/>
      </w:tblPr>
      <w:tblGrid>
        <w:gridCol w:w="4676"/>
        <w:gridCol w:w="489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13</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осенними листьями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показать многообразие красок золотой осени.</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Все мрачней лицо природы: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Почернели огороды,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Оголяются леса.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Молкнут птичьи голоса,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Мишка в спячку завалился.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за месяц к нам явился? </w:t>
            </w:r>
            <w:r w:rsidRPr="00E15877">
              <w:rPr>
                <w:rFonts w:ascii="Times New Roman" w:hAnsi="Times New Roman"/>
                <w:i/>
                <w:iCs/>
                <w:sz w:val="20"/>
                <w:szCs w:val="20"/>
                <w:lang w:eastAsia="ru-RU"/>
              </w:rPr>
              <w:t>(Октябрь.)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Сидит — зеленеет,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Упадет — пожелтеет,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Лежит — почернеет.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Когда это бывает? </w:t>
            </w:r>
            <w:r w:rsidRPr="00E15877">
              <w:rPr>
                <w:rFonts w:ascii="Times New Roman" w:hAnsi="Times New Roman"/>
                <w:i/>
                <w:iCs/>
                <w:sz w:val="20"/>
                <w:szCs w:val="20"/>
                <w:lang w:eastAsia="ru-RU"/>
              </w:rPr>
              <w:t>(Осенью.)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Листья желтеют от того, что осенью в них происходят большие изменения. Летом в зеленых листьях есть специальное вещество — хлорофилл, которое и придает листу зеленую окраску. А когда лист опадает, это вещество разрушается. Но в клетках листика есть и другие красящие вещества — желтые. Только летом буйная зелень их заглушает, а когда зеленые вещества разрушаются, они выступают ярче. Листья желтеют. И даже не просто желтеют, а становятся багряными, потому что добавляется еще одно красящее вещество. Все это происходит в природе осенью. Вот почему листья меняют свою окраску.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желтеют листья?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цвета еще они могут быть?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с ними произошло и почему?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Сгребание опавших листьев. </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работать сообща.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«Попади в цель», «Из следа в след».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бросать мяч в цель, развивать меткость;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учить соблюдать правила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«Пойми меня».</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движениями тела создавать образ.</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w:t>
            </w:r>
            <w:r w:rsidRPr="00E15877">
              <w:rPr>
                <w:rFonts w:ascii="Times New Roman" w:hAnsi="Times New Roman"/>
                <w:sz w:val="20"/>
                <w:szCs w:val="20"/>
                <w:lang w:eastAsia="ru-RU"/>
              </w:rPr>
              <w:t>   </w:t>
            </w:r>
            <w:r w:rsidRPr="00E15877">
              <w:rPr>
                <w:rFonts w:ascii="Times New Roman" w:hAnsi="Times New Roman"/>
                <w:b/>
                <w:bCs/>
                <w:sz w:val="20"/>
                <w:szCs w:val="20"/>
                <w:lang w:eastAsia="ru-RU"/>
              </w:rPr>
              <w:t>14</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в осенний лес</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  - </w:t>
            </w:r>
            <w:r w:rsidRPr="00E15877">
              <w:rPr>
                <w:rFonts w:ascii="Times New Roman" w:hAnsi="Times New Roman"/>
                <w:i/>
                <w:iCs/>
                <w:sz w:val="20"/>
                <w:szCs w:val="20"/>
                <w:lang w:eastAsia="ru-RU"/>
              </w:rPr>
              <w:t>~ </w:t>
            </w:r>
            <w:r w:rsidRPr="00E15877">
              <w:rPr>
                <w:rFonts w:ascii="Times New Roman" w:hAnsi="Times New Roman"/>
                <w:sz w:val="20"/>
                <w:szCs w:val="20"/>
                <w:lang w:eastAsia="ru-RU"/>
              </w:rPr>
              <w:t>формировать знания об осенних месяцах (сентябре, октябре, ноябре), сезонных изменениях;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знания народных примет;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любовь к природе.</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tbl>
            <w:tblPr>
              <w:tblW w:w="0" w:type="auto"/>
              <w:tblCellMar>
                <w:left w:w="0" w:type="dxa"/>
                <w:right w:w="0" w:type="dxa"/>
              </w:tblCellMar>
              <w:tblLook w:val="00A0"/>
            </w:tblPr>
            <w:tblGrid>
              <w:gridCol w:w="2326"/>
              <w:gridCol w:w="2343"/>
            </w:tblGrid>
            <w:tr w:rsidR="00FE29DD" w:rsidRPr="0050169E">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both"/>
                    <w:rPr>
                      <w:rFonts w:ascii="Tahoma" w:hAnsi="Tahoma" w:cs="Tahoma"/>
                      <w:sz w:val="20"/>
                      <w:szCs w:val="20"/>
                      <w:lang w:eastAsia="ru-RU"/>
                    </w:rPr>
                  </w:pPr>
                  <w:bookmarkStart w:id="34" w:name="18"/>
                  <w:bookmarkStart w:id="35" w:name="6b34d44164d6e352276bf088c5a5fb46845275d1"/>
                  <w:bookmarkEnd w:id="34"/>
                  <w:bookmarkEnd w:id="35"/>
                  <w:r w:rsidRPr="00E15877">
                    <w:rPr>
                      <w:rFonts w:ascii="Times New Roman" w:hAnsi="Times New Roman"/>
                      <w:sz w:val="20"/>
                      <w:szCs w:val="20"/>
                      <w:lang w:eastAsia="ru-RU"/>
                    </w:rPr>
                    <w:t>Осень подойдет неслышно,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Тихо встанет у ворот,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огороде листик вишни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дорожку упадет.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Это первая примета,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от нас уходит лето.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вторая — куст малины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нитях белой паутины.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Чуть короче станет день,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Потемнеют облака,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Словно их покроет тень,</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Станет пасмурной река — </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Третья верная примета.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Осень бродит близко где-то.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Ранним утром на поляны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Лягут белые туманы,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А потом уж жди не жди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Моросящие дожди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Пеленой затянут просинь.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Значит, наступила осень.</w:t>
                  </w: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загадки, предлагает ответить на вопросы.</w:t>
            </w:r>
          </w:p>
          <w:tbl>
            <w:tblPr>
              <w:tblW w:w="0" w:type="auto"/>
              <w:tblCellMar>
                <w:left w:w="0" w:type="dxa"/>
                <w:right w:w="0" w:type="dxa"/>
              </w:tblCellMar>
              <w:tblLook w:val="00A0"/>
            </w:tblPr>
            <w:tblGrid>
              <w:gridCol w:w="2405"/>
              <w:gridCol w:w="2264"/>
            </w:tblGrid>
            <w:tr w:rsidR="00FE29DD" w:rsidRPr="0050169E">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hanging="28"/>
                    <w:jc w:val="both"/>
                    <w:rPr>
                      <w:rFonts w:ascii="Tahoma" w:hAnsi="Tahoma" w:cs="Tahoma"/>
                      <w:sz w:val="20"/>
                      <w:szCs w:val="20"/>
                      <w:lang w:eastAsia="ru-RU"/>
                    </w:rPr>
                  </w:pPr>
                  <w:bookmarkStart w:id="36" w:name="19"/>
                  <w:bookmarkStart w:id="37" w:name="84f4af676a688a527f57563929adb4761e122693"/>
                  <w:bookmarkEnd w:id="36"/>
                  <w:bookmarkEnd w:id="37"/>
                  <w:r w:rsidRPr="00E15877">
                    <w:rPr>
                      <w:rFonts w:ascii="Times New Roman" w:hAnsi="Times New Roman"/>
                      <w:sz w:val="18"/>
                      <w:szCs w:val="18"/>
                      <w:lang w:eastAsia="ru-RU"/>
                    </w:rPr>
                    <w:t>Летел пан,</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На воду пал,</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Сам не тонет</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И воды не мутит. </w:t>
                  </w:r>
                  <w:r w:rsidRPr="00E15877">
                    <w:rPr>
                      <w:rFonts w:ascii="Times New Roman" w:hAnsi="Times New Roman"/>
                      <w:i/>
                      <w:iCs/>
                      <w:sz w:val="18"/>
                      <w:szCs w:val="18"/>
                      <w:lang w:eastAsia="ru-RU"/>
                    </w:rPr>
                    <w:t>(Лист.)</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Без пути и без дороги </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Ходит самый длинноногий. </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В тучах прячется во мгле, </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Только ноги на земле. </w:t>
                  </w:r>
                  <w:r w:rsidRPr="00E15877">
                    <w:rPr>
                      <w:rFonts w:ascii="Times New Roman" w:hAnsi="Times New Roman"/>
                      <w:i/>
                      <w:iCs/>
                      <w:sz w:val="18"/>
                      <w:szCs w:val="18"/>
                      <w:lang w:eastAsia="ru-RU"/>
                    </w:rPr>
                    <w:t>(Дождь.)</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Летит без крыльев и поет, </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Прохожих задевает. </w:t>
                  </w:r>
                </w:p>
                <w:p w:rsidR="00FE29DD" w:rsidRPr="00E15877" w:rsidRDefault="00FE29DD" w:rsidP="00E15877">
                  <w:pPr>
                    <w:spacing w:after="0" w:line="270" w:lineRule="atLeast"/>
                    <w:ind w:hanging="28"/>
                    <w:jc w:val="both"/>
                    <w:rPr>
                      <w:rFonts w:ascii="Tahoma" w:hAnsi="Tahoma" w:cs="Tahoma"/>
                      <w:sz w:val="20"/>
                      <w:szCs w:val="20"/>
                      <w:lang w:eastAsia="ru-RU"/>
                    </w:rPr>
                  </w:pPr>
                  <w:r w:rsidRPr="00E15877">
                    <w:rPr>
                      <w:rFonts w:ascii="Times New Roman" w:hAnsi="Times New Roman"/>
                      <w:sz w:val="18"/>
                      <w:szCs w:val="18"/>
                      <w:lang w:eastAsia="ru-RU"/>
                    </w:rPr>
                    <w:t>Одним проходу не дает,</w:t>
                  </w:r>
                </w:p>
                <w:p w:rsidR="00FE29DD" w:rsidRPr="00E15877" w:rsidRDefault="00FE29DD" w:rsidP="00E15877">
                  <w:pPr>
                    <w:spacing w:after="0" w:line="240" w:lineRule="atLeast"/>
                    <w:ind w:hanging="28"/>
                    <w:jc w:val="both"/>
                    <w:rPr>
                      <w:rFonts w:ascii="Tahoma" w:hAnsi="Tahoma" w:cs="Tahoma"/>
                      <w:sz w:val="20"/>
                      <w:szCs w:val="20"/>
                      <w:lang w:eastAsia="ru-RU"/>
                    </w:rPr>
                  </w:pPr>
                  <w:r w:rsidRPr="00E15877">
                    <w:rPr>
                      <w:rFonts w:ascii="Times New Roman" w:hAnsi="Times New Roman"/>
                      <w:sz w:val="18"/>
                      <w:szCs w:val="18"/>
                      <w:lang w:eastAsia="ru-RU"/>
                    </w:rPr>
                    <w:t> Других он прогоняет. </w:t>
                  </w:r>
                  <w:r w:rsidRPr="00E15877">
                    <w:rPr>
                      <w:rFonts w:ascii="Times New Roman" w:hAnsi="Times New Roman"/>
                      <w:i/>
                      <w:iCs/>
                      <w:sz w:val="18"/>
                      <w:szCs w:val="18"/>
                      <w:lang w:eastAsia="ru-RU"/>
                    </w:rPr>
                    <w:t>(Ветер.)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hanging="138"/>
                    <w:jc w:val="both"/>
                    <w:rPr>
                      <w:rFonts w:ascii="Tahoma" w:hAnsi="Tahoma" w:cs="Tahoma"/>
                      <w:sz w:val="20"/>
                      <w:szCs w:val="20"/>
                      <w:lang w:eastAsia="ru-RU"/>
                    </w:rPr>
                  </w:pPr>
                  <w:r w:rsidRPr="00E15877">
                    <w:rPr>
                      <w:rFonts w:ascii="Times New Roman" w:hAnsi="Times New Roman"/>
                      <w:sz w:val="18"/>
                      <w:szCs w:val="18"/>
                      <w:lang w:eastAsia="ru-RU"/>
                    </w:rPr>
                    <w:t>Как называют осень?</w:t>
                  </w:r>
                </w:p>
                <w:p w:rsidR="00FE29DD" w:rsidRPr="00E15877" w:rsidRDefault="00FE29DD" w:rsidP="00E15877">
                  <w:pPr>
                    <w:spacing w:after="0" w:line="270" w:lineRule="atLeast"/>
                    <w:ind w:hanging="138"/>
                    <w:jc w:val="both"/>
                    <w:rPr>
                      <w:rFonts w:ascii="Tahoma" w:hAnsi="Tahoma" w:cs="Tahoma"/>
                      <w:sz w:val="20"/>
                      <w:szCs w:val="20"/>
                      <w:lang w:eastAsia="ru-RU"/>
                    </w:rPr>
                  </w:pPr>
                  <w:r w:rsidRPr="00E15877">
                    <w:rPr>
                      <w:rFonts w:ascii="Times New Roman" w:hAnsi="Times New Roman"/>
                      <w:sz w:val="18"/>
                      <w:szCs w:val="18"/>
                      <w:lang w:eastAsia="ru-RU"/>
                    </w:rPr>
                    <w:t>Как называют раннюю осень?</w:t>
                  </w:r>
                </w:p>
                <w:p w:rsidR="00FE29DD" w:rsidRPr="00E15877" w:rsidRDefault="00FE29DD" w:rsidP="00E15877">
                  <w:pPr>
                    <w:spacing w:after="0" w:line="270" w:lineRule="atLeast"/>
                    <w:ind w:hanging="138"/>
                    <w:jc w:val="both"/>
                    <w:rPr>
                      <w:rFonts w:ascii="Tahoma" w:hAnsi="Tahoma" w:cs="Tahoma"/>
                      <w:sz w:val="20"/>
                      <w:szCs w:val="20"/>
                      <w:lang w:eastAsia="ru-RU"/>
                    </w:rPr>
                  </w:pPr>
                  <w:r w:rsidRPr="00E15877">
                    <w:rPr>
                      <w:rFonts w:ascii="Times New Roman" w:hAnsi="Times New Roman"/>
                      <w:sz w:val="18"/>
                      <w:szCs w:val="18"/>
                      <w:lang w:eastAsia="ru-RU"/>
                    </w:rPr>
                    <w:t>Как называют середину осени?</w:t>
                  </w:r>
                </w:p>
                <w:p w:rsidR="00FE29DD" w:rsidRPr="00E15877" w:rsidRDefault="00FE29DD" w:rsidP="00E15877">
                  <w:pPr>
                    <w:spacing w:after="0" w:line="270" w:lineRule="atLeast"/>
                    <w:ind w:hanging="138"/>
                    <w:jc w:val="both"/>
                    <w:rPr>
                      <w:rFonts w:ascii="Tahoma" w:hAnsi="Tahoma" w:cs="Tahoma"/>
                      <w:sz w:val="20"/>
                      <w:szCs w:val="20"/>
                      <w:lang w:eastAsia="ru-RU"/>
                    </w:rPr>
                  </w:pPr>
                  <w:r w:rsidRPr="00E15877">
                    <w:rPr>
                      <w:rFonts w:ascii="Times New Roman" w:hAnsi="Times New Roman"/>
                      <w:sz w:val="18"/>
                      <w:szCs w:val="18"/>
                      <w:lang w:eastAsia="ru-RU"/>
                    </w:rPr>
                    <w:t>Как называют позднюю осень?</w:t>
                  </w:r>
                </w:p>
                <w:p w:rsidR="00FE29DD" w:rsidRPr="00E15877" w:rsidRDefault="00FE29DD" w:rsidP="00E15877">
                  <w:pPr>
                    <w:spacing w:after="0" w:line="270" w:lineRule="atLeast"/>
                    <w:ind w:hanging="138"/>
                    <w:jc w:val="both"/>
                    <w:rPr>
                      <w:rFonts w:ascii="Tahoma" w:hAnsi="Tahoma" w:cs="Tahoma"/>
                      <w:sz w:val="20"/>
                      <w:szCs w:val="20"/>
                      <w:lang w:eastAsia="ru-RU"/>
                    </w:rPr>
                  </w:pPr>
                  <w:r w:rsidRPr="00E15877">
                    <w:rPr>
                      <w:rFonts w:ascii="Times New Roman" w:hAnsi="Times New Roman"/>
                      <w:sz w:val="18"/>
                      <w:szCs w:val="18"/>
                      <w:lang w:eastAsia="ru-RU"/>
                    </w:rPr>
                    <w:t>Какие вы знаете приметы осени?</w:t>
                  </w:r>
                </w:p>
                <w:p w:rsidR="00FE29DD" w:rsidRPr="00E15877" w:rsidRDefault="00FE29DD" w:rsidP="00E15877">
                  <w:pPr>
                    <w:spacing w:after="0" w:line="270" w:lineRule="atLeast"/>
                    <w:ind w:hanging="138"/>
                    <w:jc w:val="both"/>
                    <w:rPr>
                      <w:rFonts w:ascii="Tahoma" w:hAnsi="Tahoma" w:cs="Tahoma"/>
                      <w:sz w:val="20"/>
                      <w:szCs w:val="20"/>
                      <w:lang w:eastAsia="ru-RU"/>
                    </w:rPr>
                  </w:pPr>
                  <w:r w:rsidRPr="00E15877">
                    <w:rPr>
                      <w:rFonts w:ascii="Times New Roman" w:hAnsi="Times New Roman"/>
                      <w:sz w:val="18"/>
                      <w:szCs w:val="18"/>
                      <w:lang w:eastAsia="ru-RU"/>
                    </w:rPr>
                    <w:t>Какие изменения произошли в природе?</w:t>
                  </w: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Сбор осенних листьев.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развивать воображение;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трудолюбие.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«Прятки», «Кто быстрее?».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бегать, действовать по сигналу воспитателя, соблюдать правила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«Летят осенние листья».</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пластику движений.</w:t>
            </w:r>
          </w:p>
        </w:tc>
      </w:tr>
    </w:tbl>
    <w:p w:rsidR="00FE29DD" w:rsidRPr="00E15877" w:rsidRDefault="00FE29DD" w:rsidP="00E15877">
      <w:pPr>
        <w:spacing w:after="0" w:line="240" w:lineRule="auto"/>
        <w:rPr>
          <w:rFonts w:ascii="Times New Roman" w:hAnsi="Times New Roman"/>
          <w:vanish/>
          <w:sz w:val="24"/>
          <w:szCs w:val="24"/>
          <w:lang w:eastAsia="ru-RU"/>
        </w:rPr>
      </w:pPr>
      <w:bookmarkStart w:id="38" w:name="10a7afdd64068c99de79d4a69fa872a9d7fed6a8"/>
      <w:bookmarkStart w:id="39" w:name="20"/>
      <w:bookmarkEnd w:id="38"/>
      <w:bookmarkEnd w:id="39"/>
    </w:p>
    <w:tbl>
      <w:tblPr>
        <w:tblW w:w="0" w:type="auto"/>
        <w:tblCellMar>
          <w:left w:w="0" w:type="dxa"/>
          <w:right w:w="0" w:type="dxa"/>
        </w:tblCellMar>
        <w:tblLook w:val="00A0"/>
      </w:tblPr>
      <w:tblGrid>
        <w:gridCol w:w="4790"/>
        <w:gridCol w:w="4781"/>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кошкой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закреплять представление о характерных особенностях кошки.</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Острые ушки,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лапках подушки.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Усы, как щетинка,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Дугою спинка.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Днем спит, на солнышке лежит,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Ночью бродит, на охоту ходит.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живет кошка?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ухаживает за ней?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выглядит кошка, каковы ее повадки?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питается?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подушечками. Поэтому она может очень тихо ходить и неслышно подкрадываться.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Подметание дорожек, сбор мусора.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трудолюбие.</w:t>
            </w:r>
            <w:r w:rsidRPr="00E15877">
              <w:rPr>
                <w:rFonts w:ascii="Times New Roman" w:hAnsi="Times New Roman"/>
                <w:b/>
                <w:bCs/>
                <w:sz w:val="20"/>
                <w:szCs w:val="20"/>
                <w:lang w:eastAsia="ru-RU"/>
              </w:rPr>
              <w:t>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«Кот и мышь».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легко, не наталкиваясь друг на друга, ориентироваться в пространстве.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навыки в прыжках на двух ногах с продвижением вперед.</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Ноябрь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16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березой и рябиной осенью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проводить сравнительный анализ внешнего вида деревьев (сходство и различия);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представления о характерных особенностях деревьев, условиях, необходимых для роста дерева.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деревья вам уже знакомы?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характерные особенности березы вы знаете?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характерные особенности рябины вы знаете?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общего есть у этих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условия необходимы для их роста?</w:t>
            </w:r>
            <w:r w:rsidRPr="00E15877">
              <w:rPr>
                <w:rFonts w:ascii="Times New Roman" w:hAnsi="Times New Roman"/>
                <w:sz w:val="20"/>
                <w:szCs w:val="20"/>
                <w:lang w:eastAsia="ru-RU"/>
              </w:rPr>
              <w:br/>
            </w: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листьев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совместным трудовым действиям, работать дружно помогая друг другу.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«Догони самолет».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бегать по сигналу воспитателя, не оглядываясь назад.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«Великаны — карлики».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чередовать ходьбу мелкими и широкими шагами.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улучшать технику бега;</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естественность, легкость, энергичные движений.</w:t>
            </w:r>
          </w:p>
        </w:tc>
      </w:tr>
    </w:tbl>
    <w:p w:rsidR="00FE29DD" w:rsidRPr="00E15877" w:rsidRDefault="00FE29DD" w:rsidP="00E15877">
      <w:pPr>
        <w:spacing w:after="0" w:line="240" w:lineRule="auto"/>
        <w:rPr>
          <w:rFonts w:ascii="Times New Roman" w:hAnsi="Times New Roman"/>
          <w:vanish/>
          <w:sz w:val="24"/>
          <w:szCs w:val="24"/>
          <w:lang w:eastAsia="ru-RU"/>
        </w:rPr>
      </w:pPr>
      <w:bookmarkStart w:id="40" w:name="21"/>
      <w:bookmarkStart w:id="41" w:name="dbce9bab1313241006c80c39d4be860e82ac4262"/>
      <w:bookmarkEnd w:id="40"/>
      <w:bookmarkEnd w:id="41"/>
    </w:p>
    <w:tbl>
      <w:tblPr>
        <w:tblW w:w="0" w:type="auto"/>
        <w:tblCellMar>
          <w:left w:w="0" w:type="dxa"/>
          <w:right w:w="0" w:type="dxa"/>
        </w:tblCellMar>
        <w:tblLook w:val="00A0"/>
      </w:tblPr>
      <w:tblGrid>
        <w:gridCol w:w="4753"/>
        <w:gridCol w:w="4818"/>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 Наблюдение за синицей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вызывать интерес к пернатым;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знакомить с синицей, ее повадками, средой обитания, особенностями внешнего вида.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Синица расписная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Свистит не уставая.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это за птица?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она выглядит? Какого она цвета?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изменения происходят в жизни синиц весной?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питаются синицы?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люди заботятся о них?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Какую пользу они приносят?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Очистка участка от снега.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желание коллективно облагораживать свой участок.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«Мы — веселые ребята».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повышать двигательную активность;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быстро действовать по сигналу воспитателя.</w:t>
            </w:r>
            <w:r w:rsidRPr="00E15877">
              <w:rPr>
                <w:rFonts w:ascii="Times New Roman" w:hAnsi="Times New Roman"/>
                <w:sz w:val="20"/>
                <w:szCs w:val="20"/>
                <w:lang w:eastAsia="ru-RU"/>
              </w:rPr>
              <w:br/>
              <w:t>«Птички и кошка».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«слетать» только по зову, бегать в пределах площадки, спрыгивать на обе ноги, легко сгибая их в коленях.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отрабатывать прыжки на двух ногах с продвижением вперед на расстояние 2—3 м.</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погодой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продолжать формировать представление о сезонном явлении — гололедице;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развивать наблюдательность.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ладонь упала робко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Первая снежинка.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Ей, наверно, очень плохо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лесной тропинке?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такое за окном?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Сразу в доме посветлело!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Это снег лежит ковром,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Самый первый, самый белый!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заборах, на крылечке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Все блестит и все бело.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Нет свободного местечка —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Всюду снега намело.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скользко. Воздух становится стылым, почти морозным. Это декабрь, а не ноябрь.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Расчистка дорожек от снега. </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трудолюбие.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выше?», «Найди меня».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легко прыгать, играть, строго соблюдая правила.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«Белые снежинки».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плавно двигаться.</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42" w:name="22"/>
      <w:bookmarkStart w:id="43" w:name="b5a3b0ac47c1bd851e8c11f3e0aa27bb08c5a967"/>
      <w:bookmarkEnd w:id="42"/>
      <w:bookmarkEnd w:id="43"/>
    </w:p>
    <w:tbl>
      <w:tblPr>
        <w:tblW w:w="0" w:type="auto"/>
        <w:tblCellMar>
          <w:left w:w="0" w:type="dxa"/>
          <w:right w:w="0" w:type="dxa"/>
        </w:tblCellMar>
        <w:tblLook w:val="00A0"/>
      </w:tblPr>
      <w:tblGrid>
        <w:gridCol w:w="4771"/>
        <w:gridCol w:w="4800"/>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машинами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расширять знания о наземном транспорте (их классификация, назначение).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 Начинает он копать — Заменяет сто лопат.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Длинной шеей поверчу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Груз тяжелый захвачу. </w:t>
            </w:r>
            <w:r w:rsidRPr="00E15877">
              <w:rPr>
                <w:rFonts w:ascii="Times New Roman" w:hAnsi="Times New Roman"/>
                <w:i/>
                <w:iCs/>
                <w:sz w:val="20"/>
                <w:szCs w:val="20"/>
                <w:lang w:eastAsia="ru-RU"/>
              </w:rPr>
              <w:t>(Экскаватор.)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 живая — а идет, Неподвижна — а ведет. </w:t>
            </w:r>
            <w:r w:rsidRPr="00E15877">
              <w:rPr>
                <w:rFonts w:ascii="Times New Roman" w:hAnsi="Times New Roman"/>
                <w:i/>
                <w:iCs/>
                <w:sz w:val="20"/>
                <w:szCs w:val="20"/>
                <w:lang w:eastAsia="ru-RU"/>
              </w:rPr>
              <w:t>(Дорога.)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Запылал у чудища Изумрудный глаз. Значит, можно улицу  Перейти сейчас. </w:t>
            </w:r>
            <w:r w:rsidRPr="00E15877">
              <w:rPr>
                <w:rFonts w:ascii="Times New Roman" w:hAnsi="Times New Roman"/>
                <w:i/>
                <w:iCs/>
                <w:sz w:val="20"/>
                <w:szCs w:val="20"/>
                <w:lang w:eastAsia="ru-RU"/>
              </w:rPr>
              <w:t>(Светофор.)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Понаблюдать за машинами, отметить их классификацию, назначение, применение. Обратить внимание на то, что на улице гололед. Что это такое? Почему машинам трудно ехать, они тормозят?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Наблюдение на перекрестке за движением машин и людей во время гололеда. Повторить основные правила перехода улицы без светофора.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Гололед,гололед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Вверх тормашками полет.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стоит машин поток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Там не площадь, а каток.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не едет, а скользит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Потому что тормозит.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Гололед,гололед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Это значит голый лед.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Никуда не выходи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Лучше дома посиди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в окошко погляди!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Расчистка снега с дорожек, скамеек.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желание помочь взрослым в уборке территории от снега.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«Охотники и олени».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согласовывать движения друг с другом.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«Попади в цель».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глазомер.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Метание в цель.</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принимать правильное исходное положение при метании.</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4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погодой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самостоятельно выделять и называть нения в природе зимой.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Он к бровям моим прирос, Он залез мне в валенки. Говорят, он — Дед Мороз, А шалит, как маленький. 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улице тепло или холодно?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люди прячут носы в воротники пальто </w:t>
            </w:r>
            <w:r w:rsidRPr="00E15877">
              <w:rPr>
                <w:rFonts w:ascii="Times New Roman" w:hAnsi="Times New Roman"/>
                <w:b/>
                <w:bCs/>
                <w:sz w:val="20"/>
                <w:szCs w:val="20"/>
                <w:lang w:eastAsia="ru-RU"/>
              </w:rPr>
              <w:t>и </w:t>
            </w:r>
            <w:r w:rsidRPr="00E15877">
              <w:rPr>
                <w:rFonts w:ascii="Times New Roman" w:hAnsi="Times New Roman"/>
                <w:sz w:val="20"/>
                <w:szCs w:val="20"/>
                <w:lang w:eastAsia="ru-RU"/>
              </w:rPr>
              <w:t>быстро идут по  улице?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Как были одеты люди летом? Сравните.</w:t>
            </w:r>
            <w:r w:rsidRPr="00E15877">
              <w:rPr>
                <w:rFonts w:ascii="Times New Roman" w:hAnsi="Times New Roman"/>
                <w:sz w:val="20"/>
                <w:szCs w:val="20"/>
                <w:lang w:eastAsia="ru-RU"/>
              </w:rPr>
              <w:br/>
              <w:t>Морозы стали крепче, и</w:t>
            </w:r>
            <w:r w:rsidRPr="00E15877">
              <w:rPr>
                <w:rFonts w:ascii="Times New Roman" w:hAnsi="Times New Roman"/>
                <w:i/>
                <w:iCs/>
                <w:sz w:val="20"/>
                <w:szCs w:val="20"/>
                <w:lang w:eastAsia="ru-RU"/>
              </w:rPr>
              <w:t> и </w:t>
            </w:r>
            <w:r w:rsidRPr="00E15877">
              <w:rPr>
                <w:rFonts w:ascii="Times New Roman" w:hAnsi="Times New Roman"/>
                <w:sz w:val="20"/>
                <w:szCs w:val="20"/>
                <w:lang w:eastAsia="ru-RU"/>
              </w:rPr>
              <w:t>не всегда можно гулять. На улице очень холодно люди идут быстро по улице, чтобы не</w:t>
            </w:r>
            <w:r w:rsidRPr="00E15877">
              <w:rPr>
                <w:rFonts w:ascii="Times New Roman" w:hAnsi="Times New Roman"/>
                <w:b/>
                <w:bCs/>
                <w:sz w:val="20"/>
                <w:szCs w:val="20"/>
                <w:lang w:eastAsia="ru-RU"/>
              </w:rPr>
              <w:t>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Расчистка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от снега горки  и дорожки, ведущей к кормушке.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правильно пользоваться метлой  дело до конца.</w:t>
            </w:r>
            <w:r w:rsidRPr="00E15877">
              <w:rPr>
                <w:rFonts w:ascii="Times New Roman" w:hAnsi="Times New Roman"/>
                <w:b/>
                <w:bCs/>
                <w:sz w:val="20"/>
                <w:szCs w:val="20"/>
                <w:lang w:eastAsia="ru-RU"/>
              </w:rPr>
              <w:t>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«Мороз — красный нос», «Мы — веселые ребята».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четко говорить текст в игре;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соблюдать правила игры.</w:t>
            </w:r>
            <w:r w:rsidRPr="00E15877">
              <w:rPr>
                <w:rFonts w:ascii="Times New Roman" w:hAnsi="Times New Roman"/>
                <w:sz w:val="20"/>
                <w:szCs w:val="20"/>
                <w:lang w:eastAsia="ru-RU"/>
              </w:rPr>
              <w:br/>
            </w:r>
            <w:r w:rsidRPr="00E15877">
              <w:rPr>
                <w:rFonts w:ascii="Times New Roman" w:hAnsi="Times New Roman"/>
                <w:b/>
                <w:bCs/>
                <w:sz w:val="20"/>
                <w:szCs w:val="20"/>
                <w:lang w:eastAsia="ru-RU"/>
              </w:rPr>
              <w:t>Индивидуальная работ;</w:t>
            </w:r>
            <w:r w:rsidRPr="00E15877">
              <w:rPr>
                <w:rFonts w:ascii="Times New Roman" w:hAnsi="Times New Roman"/>
                <w:sz w:val="20"/>
                <w:szCs w:val="20"/>
                <w:lang w:eastAsia="ru-RU"/>
              </w:rPr>
              <w:t>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Попрыгунчики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около санок».</w:t>
            </w:r>
            <w:r w:rsidRPr="00E15877">
              <w:rPr>
                <w:rFonts w:ascii="Times New Roman" w:hAnsi="Times New Roman"/>
                <w:i/>
                <w:iCs/>
                <w:sz w:val="20"/>
                <w:szCs w:val="20"/>
                <w:lang w:eastAsia="ru-RU"/>
              </w:rPr>
              <w:t> </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 </w:t>
            </w:r>
            <w:r w:rsidRPr="00E15877">
              <w:rPr>
                <w:rFonts w:ascii="Times New Roman" w:hAnsi="Times New Roman"/>
                <w:sz w:val="20"/>
                <w:szCs w:val="20"/>
                <w:lang w:eastAsia="ru-RU"/>
              </w:rPr>
              <w:t>учить прыгать с продвижением вперед </w:t>
            </w:r>
          </w:p>
        </w:tc>
      </w:tr>
    </w:tbl>
    <w:p w:rsidR="00FE29DD" w:rsidRPr="00E15877" w:rsidRDefault="00FE29DD" w:rsidP="00E15877">
      <w:pPr>
        <w:spacing w:after="0" w:line="240" w:lineRule="auto"/>
        <w:rPr>
          <w:rFonts w:ascii="Times New Roman" w:hAnsi="Times New Roman"/>
          <w:vanish/>
          <w:sz w:val="24"/>
          <w:szCs w:val="24"/>
          <w:lang w:eastAsia="ru-RU"/>
        </w:rPr>
      </w:pPr>
      <w:bookmarkStart w:id="44" w:name="55d261f3cf36b4fc78b1b3918ede5ea654170c0b"/>
      <w:bookmarkStart w:id="45" w:name="23"/>
      <w:bookmarkEnd w:id="44"/>
      <w:bookmarkEnd w:id="45"/>
    </w:p>
    <w:tbl>
      <w:tblPr>
        <w:tblW w:w="0" w:type="auto"/>
        <w:tblCellMar>
          <w:left w:w="0" w:type="dxa"/>
          <w:right w:w="0" w:type="dxa"/>
        </w:tblCellMar>
        <w:tblLook w:val="00A0"/>
      </w:tblPr>
      <w:tblGrid>
        <w:gridCol w:w="4753"/>
        <w:gridCol w:w="4818"/>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 Наблюдение за березой и рябиной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знания о жизни растений зимой;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бережное отношение к природе.</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организует беседу с детьми, обращая деревья, стоящие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Назовите, какие деревья и кустарники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делают зимой деревья?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 каким характерным особенностям можно узнать березу,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чувствуют себя деревья зимой?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Хорошо им или плохо зимой?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чего нужен снег деревьям?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может произойти, если много снега на ветках или он очень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[ЭЖНЫЙ?</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Деревья зимою, деревья зимою Пронизаны ветром и стужей самою, И стройные сосны и острые ели Встают, как солдаты, навстречу метели.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Сбор снега для постройки.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работать сообща, добиваясь выполнения задания общими усилиями.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добиваться выполнения прыжков на двух ногах.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«Сбей кеглю».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добиваться улучшений координации движений, умения придать силу броску.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навыки хорошего отталкивания и мягкого приземления.</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6</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воздушным транспортом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расширять знания о воздушном транспорте, его использовании и назначении.</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Вырасту — буду летчиком смелым.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Нет для мальчишки лучшего дела!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загадки, задает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Летит птица-небылица,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внутри народ сидит,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Меж собою говорит. </w:t>
            </w:r>
            <w:r w:rsidRPr="00E15877">
              <w:rPr>
                <w:rFonts w:ascii="Times New Roman" w:hAnsi="Times New Roman"/>
                <w:i/>
                <w:iCs/>
                <w:sz w:val="20"/>
                <w:szCs w:val="20"/>
                <w:lang w:eastAsia="ru-RU"/>
              </w:rPr>
              <w:t>(Самолет.)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Без разгона ввысь взлетает,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Стрекозу напоминает.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Отправляется в полет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Наш российский ... </w:t>
            </w:r>
            <w:r w:rsidRPr="00E15877">
              <w:rPr>
                <w:rFonts w:ascii="Times New Roman" w:hAnsi="Times New Roman"/>
                <w:i/>
                <w:iCs/>
                <w:sz w:val="20"/>
                <w:szCs w:val="20"/>
                <w:lang w:eastAsia="ru-RU"/>
              </w:rPr>
              <w:t>(вертолет).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виды транспорта вы знаете?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относится к воздушному транспорту?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похожи между собой самолет и вертолет?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они отличаются?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их назначение? </w:t>
            </w:r>
            <w:r w:rsidRPr="00E15877">
              <w:rPr>
                <w:rFonts w:ascii="Times New Roman" w:hAnsi="Times New Roman"/>
                <w:i/>
                <w:iCs/>
                <w:sz w:val="20"/>
                <w:szCs w:val="20"/>
                <w:lang w:eastAsia="ru-RU"/>
              </w:rPr>
              <w:t>(Перевозка грузов, пассажиров.)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обслуживает воздушный транспорт? </w:t>
            </w:r>
            <w:r w:rsidRPr="00E15877">
              <w:rPr>
                <w:rFonts w:ascii="Times New Roman" w:hAnsi="Times New Roman"/>
                <w:i/>
                <w:iCs/>
                <w:sz w:val="20"/>
                <w:szCs w:val="20"/>
                <w:lang w:eastAsia="ru-RU"/>
              </w:rPr>
              <w:t>(Пилоты, штурманы,</w:t>
            </w:r>
            <w:r w:rsidRPr="00E15877">
              <w:rPr>
                <w:rFonts w:ascii="Times New Roman" w:hAnsi="Times New Roman"/>
                <w:i/>
                <w:iCs/>
                <w:sz w:val="20"/>
                <w:szCs w:val="20"/>
                <w:lang w:eastAsia="ru-RU"/>
              </w:rPr>
              <w:br/>
              <w:t>механики.)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Отметить, что самолет поднимается высоко под облака, а вертолет летит значительно ниже.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Расчистка дорожки после снегопада.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работать сообща, радоваться результате \ своего труда.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 оленя дом большой».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соотносить движение с текстом. «Самолеты».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умение быстро действовать по сигналу, быстрот внимание.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Ходьба между линиями (10—15 см).</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и совершенствовать двигательную активность.</w:t>
            </w:r>
          </w:p>
        </w:tc>
      </w:tr>
    </w:tbl>
    <w:p w:rsidR="00FE29DD" w:rsidRPr="00E15877" w:rsidRDefault="00FE29DD" w:rsidP="00E15877">
      <w:pPr>
        <w:spacing w:after="0" w:line="240" w:lineRule="auto"/>
        <w:rPr>
          <w:rFonts w:ascii="Times New Roman" w:hAnsi="Times New Roman"/>
          <w:vanish/>
          <w:sz w:val="24"/>
          <w:szCs w:val="24"/>
          <w:lang w:eastAsia="ru-RU"/>
        </w:rPr>
      </w:pPr>
      <w:bookmarkStart w:id="46" w:name="683f0c072f8f5e0632e99e4698733ccb106b9301"/>
      <w:bookmarkStart w:id="47" w:name="24"/>
      <w:bookmarkEnd w:id="46"/>
      <w:bookmarkEnd w:id="47"/>
    </w:p>
    <w:tbl>
      <w:tblPr>
        <w:tblW w:w="0" w:type="auto"/>
        <w:tblCellMar>
          <w:left w:w="0" w:type="dxa"/>
          <w:right w:w="0" w:type="dxa"/>
        </w:tblCellMar>
        <w:tblLook w:val="00A0"/>
      </w:tblPr>
      <w:tblGrid>
        <w:gridCol w:w="4732"/>
        <w:gridCol w:w="4839"/>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7</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ветром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определять наличие и направление ветра.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Ветер-ветерцо, Не дуй мне в лицо, А дуй мне в спину, Чтоб идти было в силу.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Есть ли ветер?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Откуда дует ветер?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Почему против ветра идти тяжело, а по ветру легче?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Сооружение горки для кукол, прихлопывая снег лопаткой.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работать сообща, получать радость от выполненного •груда и его результата.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«Кони», «Лягушки».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внимательно слушать команду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внимание;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следить за правильностью выполнения заданий.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 наскочи».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спускаться с горки на лыжах, не задевая положенную на склоне шишку.</w:t>
            </w:r>
          </w:p>
          <w:p w:rsidR="00FE29DD" w:rsidRPr="00E15877" w:rsidRDefault="00FE29DD" w:rsidP="00E15877">
            <w:pPr>
              <w:spacing w:after="0" w:line="240" w:lineRule="atLeast"/>
              <w:ind w:firstLine="142"/>
              <w:jc w:val="center"/>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8</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в птичьем парке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 </w:t>
            </w:r>
            <w:r w:rsidRPr="00E15877">
              <w:rPr>
                <w:rFonts w:ascii="Times New Roman" w:hAnsi="Times New Roman"/>
                <w:sz w:val="20"/>
                <w:szCs w:val="20"/>
                <w:lang w:eastAsia="ru-RU"/>
              </w:rPr>
              <w:t>закреплять представление о птичьем мире;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упражнять в узнавании птиц по описанию.</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свободном участке разместить на ветках деревьев и кустарников плоскостные изображения птиц (воробей, ворона, сорока, синичка, снегирь).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Перед выходом на прогулку воспитатель объявляет, что сегодня они пойдут в парк. В парке очень много птиц, которые остаются у нас зимовать.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суку сижу,      Кар-кар! — кричу.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Ворона</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Чик-чирик!           С ветки прыг!</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Клюй, не робей.    Кто это?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Воробей</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Какую песенку поет воробей? Найдите плоскостное изображение воробья на ветке дерева или кустарника и назовите, на каком Дереве он сидел.</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Эта хищница болтлива,      Воровата, суетлива,</w:t>
            </w:r>
            <w:r w:rsidRPr="00E15877">
              <w:rPr>
                <w:rFonts w:ascii="Times New Roman" w:hAnsi="Times New Roman"/>
                <w:sz w:val="20"/>
                <w:szCs w:val="20"/>
                <w:lang w:eastAsia="ru-RU"/>
              </w:rPr>
              <w:br/>
              <w:t>Стрекотунья белобока,           А зовут ее...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сорока</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Красногрудый, чернокрылый, Любит зернышки клевать, С первым снегом на рябине Он появится опять. </w:t>
            </w:r>
            <w:r w:rsidRPr="00E15877">
              <w:rPr>
                <w:rFonts w:ascii="Times New Roman" w:hAnsi="Times New Roman"/>
                <w:i/>
                <w:iCs/>
                <w:sz w:val="20"/>
                <w:szCs w:val="20"/>
                <w:lang w:eastAsia="ru-RU"/>
              </w:rPr>
              <w:t>(Снегирь.)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Постройки из снега на участке.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учить помогать воспитателю в постройке из снега; - воспитывать дружеские взаимоотношения.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 </w:t>
            </w:r>
            <w:r w:rsidRPr="00E15877">
              <w:rPr>
                <w:rFonts w:ascii="Times New Roman" w:hAnsi="Times New Roman"/>
                <w:sz w:val="20"/>
                <w:szCs w:val="20"/>
                <w:lang w:eastAsia="ru-RU"/>
              </w:rPr>
              <w:t>«Два мороза».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прививать умение выполнять характерные движения согласно тексту.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Движение «змейкой».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двигаться «змейкой» друг за другом.</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40" w:lineRule="atLeast"/>
              <w:ind w:firstLine="142"/>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48" w:name="4c35be031ac7a0f3e8fde8132ae7648892fab287"/>
      <w:bookmarkStart w:id="49" w:name="25"/>
      <w:bookmarkEnd w:id="48"/>
      <w:bookmarkEnd w:id="49"/>
    </w:p>
    <w:tbl>
      <w:tblPr>
        <w:tblW w:w="0" w:type="auto"/>
        <w:tblCellMar>
          <w:left w:w="0" w:type="dxa"/>
          <w:right w:w="0" w:type="dxa"/>
        </w:tblCellMar>
        <w:tblLook w:val="00A0"/>
      </w:tblPr>
      <w:tblGrid>
        <w:gridCol w:w="4732"/>
        <w:gridCol w:w="4839"/>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Декабрь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9</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птичьими следами на снегу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расширять знания о зимующих птицах, узнавать по следу, какой птице он принадлежит;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наблюдательность и внимание.</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Мы снова пришли с вами в птичью столовую. Сегодня мы будем следопытами: определим, какой птице какие следы принадлежат. Обратите внимание, на снегу множество следов: маленькие, средние и большие.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 думаете, самые маленькие следы кто оставил на снегу? Конечно, они принадлежат самым маленьким птицам — воробью или синичке. А эти побольше. Как вы думаете, кто мог оставить такие вот следы? Ну, конечно же, они принадлежат сороке-белобоке.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эти большие. Наверное, здесь ходила крупная птица, потому что снег под ней немного провалился. А кому они принадлежат? Правильно, вороне. Вот, ребята, не увидев птиц, можно определить по следам, кто прилетал в птичью столовую.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Постройка снежной горки.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любовь к труду и дружеские взаимоотношения.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«Ворона — воробей».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внимательно слушать воспитателя и выполнять действия по команде;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упражнять ориентироваться в пространстве;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дружеские взаимоотношения.</w:t>
            </w:r>
            <w:r w:rsidRPr="00E15877">
              <w:rPr>
                <w:rFonts w:ascii="Times New Roman" w:hAnsi="Times New Roman"/>
                <w:sz w:val="20"/>
                <w:szCs w:val="20"/>
                <w:lang w:eastAsia="ru-RU"/>
              </w:rPr>
              <w:br/>
              <w:t>«Лохматый пес».</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продолжать учить передвигаться по площадке, следуя указаниям, которые даются в игровой форме.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«Попади комом снега в цель».</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глазомер и силу броска.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10</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w:t>
            </w:r>
            <w:r w:rsidRPr="00E15877">
              <w:rPr>
                <w:rFonts w:ascii="Times New Roman" w:hAnsi="Times New Roman"/>
                <w:sz w:val="20"/>
                <w:szCs w:val="20"/>
                <w:lang w:eastAsia="ru-RU"/>
              </w:rPr>
              <w:t>за </w:t>
            </w:r>
            <w:r w:rsidRPr="00E15877">
              <w:rPr>
                <w:rFonts w:ascii="Times New Roman" w:hAnsi="Times New Roman"/>
                <w:b/>
                <w:bCs/>
                <w:sz w:val="20"/>
                <w:szCs w:val="20"/>
                <w:lang w:eastAsia="ru-RU"/>
              </w:rPr>
              <w:t>вороной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продолжать знакомить с вороной;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углублять знания о ее обитании, внешнем виде, питании, размножении;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гуманные чувства к птицам, желание заботиться о них.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 предлагает ответить на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лиса среди зверей,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Эта птица всех хитрей.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Прячется в зеленых кронах,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зовут ее ... </w:t>
            </w:r>
            <w:r w:rsidRPr="00E15877">
              <w:rPr>
                <w:rFonts w:ascii="Times New Roman" w:hAnsi="Times New Roman"/>
                <w:i/>
                <w:iCs/>
                <w:sz w:val="20"/>
                <w:szCs w:val="20"/>
                <w:lang w:eastAsia="ru-RU"/>
              </w:rPr>
              <w:t>(ворона).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у вороны клюв, хвост, крылья?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Эта птица улетает в теплые края или нет?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питается?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Как высиживает птенцов? Где?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живет?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Есть ли у нее враги?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Расчистка от снега и мусора дорожек на участке. </w:t>
            </w:r>
            <w:r w:rsidRPr="00E15877">
              <w:rPr>
                <w:rFonts w:ascii="Times New Roman" w:hAnsi="Times New Roman"/>
                <w:i/>
                <w:iCs/>
                <w:sz w:val="20"/>
                <w:szCs w:val="20"/>
                <w:lang w:eastAsia="ru-RU"/>
              </w:rPr>
              <w:t>Цель:</w:t>
            </w:r>
            <w:r w:rsidRPr="00E15877">
              <w:rPr>
                <w:rFonts w:ascii="Times New Roman" w:hAnsi="Times New Roman"/>
                <w:sz w:val="20"/>
                <w:szCs w:val="20"/>
                <w:lang w:eastAsia="ru-RU"/>
              </w:rPr>
              <w:t>воспитывать трудолюбие, коммуникабельность, учить работать сообща.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прыгать на двух ногах, бегать в разных направлениях, четко и правильно произносить текст. «Перелетные птицы».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бегать по всей площадке, не стоять у стенки;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влезать на свободное место, уступая друг другу;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слезать до конца, не спрыгивая.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отрабатывать бег «змейкой», обегая поставленные в ряд предметы.</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50" w:name="0ac3c76f60b54b1875da6d4627dc314e05ff223f"/>
      <w:bookmarkStart w:id="51" w:name="26"/>
      <w:bookmarkEnd w:id="50"/>
      <w:bookmarkEnd w:id="51"/>
    </w:p>
    <w:tbl>
      <w:tblPr>
        <w:tblW w:w="0" w:type="auto"/>
        <w:tblCellMar>
          <w:left w:w="0" w:type="dxa"/>
          <w:right w:w="0" w:type="dxa"/>
        </w:tblCellMar>
        <w:tblLook w:val="00A0"/>
      </w:tblPr>
      <w:tblGrid>
        <w:gridCol w:w="4794"/>
        <w:gridCol w:w="4777"/>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птицами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формировать желание детей заботиться о зимующих птицах (узнавать птицу, называть части ее тела).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Дети выходят на прогулку и наблюдают, кто первый прилетел к кормушке. Конечно же, это воробей, он прыгает и клюет. Вот посмотрите, еще прилетели воробьи.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называется птичка с красной грудкой? Вот и наша старая знакомая летит. Какую песенку она поет? Прислушайтесь. Они между собой переговариваются, наверное очень рады, что появились у них друзья, которые о них позаботятся. Какого цвета перышки на крыльях у сороки?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Постройка из снега столовой для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трудиться сообща, дружно, приходить на помощь товарищу.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«Собачка и воробьи».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продолжать учить бегать в разные стороны, ориентироваться в пространстве.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w:t>
            </w:r>
            <w:r w:rsidRPr="00E15877">
              <w:rPr>
                <w:rFonts w:ascii="Times New Roman" w:hAnsi="Times New Roman"/>
                <w:sz w:val="20"/>
                <w:szCs w:val="20"/>
                <w:lang w:eastAsia="ru-RU"/>
              </w:rPr>
              <w:t>закреплять умение быстро бегать;</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ловкость и силу броска.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сорокой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вызывать интерес к окружающему миру;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узнавать птицу по оперению и звуку, который она издает (стрекотание), и описывать ее;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обогащать словарный запас загадками о сороке;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заботливое отношение к птицам.</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загадки, предлагает ответить на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Верещунья белобока, А зовут ее ... </w:t>
            </w:r>
            <w:r w:rsidRPr="00E15877">
              <w:rPr>
                <w:rFonts w:ascii="Times New Roman" w:hAnsi="Times New Roman"/>
                <w:i/>
                <w:iCs/>
                <w:sz w:val="20"/>
                <w:szCs w:val="20"/>
                <w:lang w:eastAsia="ru-RU"/>
              </w:rPr>
              <w:t>(сорока).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летает, кто стрекочет,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Рассказать нам новость хочет? </w:t>
            </w:r>
            <w:r w:rsidRPr="00E15877">
              <w:rPr>
                <w:rFonts w:ascii="Times New Roman" w:hAnsi="Times New Roman"/>
                <w:i/>
                <w:iCs/>
                <w:sz w:val="20"/>
                <w:szCs w:val="20"/>
                <w:lang w:eastAsia="ru-RU"/>
              </w:rPr>
              <w:t>(Сорока.)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это за птица?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она выглядит?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люди говорят про сороку?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питается сорока?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Это зимующая или перелетная птица?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заняты птицы весной?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строят свои гнезда сороки? Зачем им гнезда?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появляется у сороки? </w:t>
            </w:r>
            <w:r w:rsidRPr="00E15877">
              <w:rPr>
                <w:rFonts w:ascii="Times New Roman" w:hAnsi="Times New Roman"/>
                <w:i/>
                <w:iCs/>
                <w:sz w:val="20"/>
                <w:szCs w:val="20"/>
                <w:lang w:eastAsia="ru-RU"/>
              </w:rPr>
              <w:t>(Птенцы сорочата.)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птицы заботятся о птенцах?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Посыпание скользких дорожек песком.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заботливое отношение к друзьям и взрослым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«Мыши в кладовой».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подползать, не задевая дугу, развивая при этом ловкость и сноровку.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«Черное и белое».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закреплятьм умение догонять убегающих по сигналу в заданном пространстве.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тренировать в беге по узкой дорожке, с ускорением и замедлением темпа.</w:t>
            </w:r>
          </w:p>
        </w:tc>
      </w:tr>
    </w:tbl>
    <w:p w:rsidR="00FE29DD" w:rsidRPr="00E15877" w:rsidRDefault="00FE29DD" w:rsidP="00E15877">
      <w:pPr>
        <w:spacing w:after="0" w:line="240" w:lineRule="auto"/>
        <w:rPr>
          <w:rFonts w:ascii="Times New Roman" w:hAnsi="Times New Roman"/>
          <w:vanish/>
          <w:sz w:val="24"/>
          <w:szCs w:val="24"/>
          <w:lang w:eastAsia="ru-RU"/>
        </w:rPr>
      </w:pPr>
      <w:bookmarkStart w:id="52" w:name="0cc34f8042727856c6c42022431fd72667e2b3f8"/>
      <w:bookmarkStart w:id="53" w:name="27"/>
      <w:bookmarkEnd w:id="52"/>
      <w:bookmarkEnd w:id="53"/>
    </w:p>
    <w:tbl>
      <w:tblPr>
        <w:tblW w:w="0" w:type="auto"/>
        <w:tblCellMar>
          <w:left w:w="0" w:type="dxa"/>
          <w:right w:w="0" w:type="dxa"/>
        </w:tblCellMar>
        <w:tblLook w:val="00A0"/>
      </w:tblPr>
      <w:tblGrid>
        <w:gridCol w:w="4786"/>
        <w:gridCol w:w="478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птицами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  - </w:t>
            </w:r>
            <w:r w:rsidRPr="00E15877">
              <w:rPr>
                <w:rFonts w:ascii="Times New Roman" w:hAnsi="Times New Roman"/>
                <w:sz w:val="20"/>
                <w:szCs w:val="20"/>
                <w:lang w:eastAsia="ru-RU"/>
              </w:rPr>
              <w:t>формировать желание заботиться о зимующих птицах;  -  учить сравнивать сороку и воробья, находя отличительные признаки.</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Обратить внимание на зимующих птиц, рассказать, что зимой им очень голодно: нет мошек, червячков. Только люди могут помочь — покормить их.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Ребята! Сейчас мы будем угощать птиц крошками хлеба, семечками, зернышками; корм надо рассыпать по всей дорожке, чтобы птицы увидели, а сами отойдем в сторону и понаблюдаем.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Вот, ребята, стали и птицы слетаться в зимнюю столовую. Первыми, конечно, прилетели воробьи, сороки, вороны, синички.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Давайте сравним воробья и сороку.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оперенье у воробья?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Какая из этих птиц больше размером? Как внешне можно их отличить?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чем они схожи?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они питаются?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Какую песенку поет воробей?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какую сорока?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особенности вы еще заметили в их  поведении?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 думаете, почему нахохлились птицы? </w:t>
            </w:r>
            <w:r w:rsidRPr="00E15877">
              <w:rPr>
                <w:rFonts w:ascii="Times New Roman" w:hAnsi="Times New Roman"/>
                <w:i/>
                <w:iCs/>
                <w:sz w:val="20"/>
                <w:szCs w:val="20"/>
                <w:lang w:eastAsia="ru-RU"/>
              </w:rPr>
              <w:t>(Потому что им  очень холодно и они хотят есть.)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птицы прилетают ближе к людям? </w:t>
            </w:r>
            <w:r w:rsidRPr="00E15877">
              <w:rPr>
                <w:rFonts w:ascii="Times New Roman" w:hAnsi="Times New Roman"/>
                <w:i/>
                <w:iCs/>
                <w:sz w:val="20"/>
                <w:szCs w:val="20"/>
                <w:lang w:eastAsia="ru-RU"/>
              </w:rPr>
              <w:t>(Они  хотят есть и уедут, когда люди покормят их.)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Чтобы птицы не погибли от голода, что нужно сделать?</w:t>
            </w:r>
            <w:r w:rsidRPr="00E15877">
              <w:rPr>
                <w:rFonts w:ascii="Times New Roman" w:hAnsi="Times New Roman"/>
                <w:i/>
                <w:iCs/>
                <w:sz w:val="20"/>
                <w:szCs w:val="20"/>
                <w:lang w:eastAsia="ru-RU"/>
              </w:rPr>
              <w:t>(Повесить кормушки и подкармшвать их крошками, сухими ягодами, семечками.)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Постройка снежной горки.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собирать снег в кучу и утрамбовывать его лопатками.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  </w:t>
            </w:r>
            <w:r w:rsidRPr="00E15877">
              <w:rPr>
                <w:rFonts w:ascii="Times New Roman" w:hAnsi="Times New Roman"/>
                <w:sz w:val="20"/>
                <w:szCs w:val="20"/>
                <w:lang w:eastAsia="ru-RU"/>
              </w:rPr>
              <w:t>«Собачка и воробьи». </w:t>
            </w:r>
            <w:r w:rsidRPr="00E15877">
              <w:rPr>
                <w:rFonts w:ascii="Times New Roman" w:hAnsi="Times New Roman"/>
                <w:i/>
                <w:iCs/>
                <w:sz w:val="20"/>
                <w:szCs w:val="20"/>
                <w:u w:val="single"/>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знания о характерных движениях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имитировать их голоса.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Развитие движений.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учить ориентироваться на участке; -  находить спрятанный предмет по словесному описанию.</w:t>
            </w:r>
          </w:p>
          <w:p w:rsidR="00FE29DD" w:rsidRPr="00E15877" w:rsidRDefault="00FE29DD" w:rsidP="00E15877">
            <w:pPr>
              <w:spacing w:after="0" w:line="240" w:lineRule="atLeast"/>
              <w:jc w:val="both"/>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4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погодой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продолжать расширять и углублять представления о солнце в зимних условиях;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формировать интерес к неживым объектам природы.</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ты, солнце, в самом деле?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Мы совсем окоченели.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Без тебя вода замерзла,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Без тебя земля промерзла.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Выйди, солнышко, скорей!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Приласкай и обогрей!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Избу осветило, всех развеселило.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сегодня солнце?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Каждый ли день мы видим солнце?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что оно похоже?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Зимой солнышко выходит позже, а прячется раньше. Оно светит, но не греет.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Сгребание снега на участке в определенное место; расчистка дорожки, ведущей к березе и рябине.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выполнять индивидуальные и коллективные поручения.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«Найди свой домик», «Утята».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впрыгивать в круг и выпрыгивать по команде, находить свои «домики».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 вала на вал».</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прыгать с вала на вал, развивать равновесие.</w:t>
            </w:r>
          </w:p>
        </w:tc>
      </w:tr>
    </w:tbl>
    <w:p w:rsidR="00FE29DD" w:rsidRPr="00E15877" w:rsidRDefault="00FE29DD" w:rsidP="00E15877">
      <w:pPr>
        <w:spacing w:after="0" w:line="240" w:lineRule="auto"/>
        <w:rPr>
          <w:rFonts w:ascii="Times New Roman" w:hAnsi="Times New Roman"/>
          <w:vanish/>
          <w:sz w:val="24"/>
          <w:szCs w:val="24"/>
          <w:lang w:eastAsia="ru-RU"/>
        </w:rPr>
      </w:pPr>
      <w:bookmarkStart w:id="54" w:name="28"/>
      <w:bookmarkStart w:id="55" w:name="eba7d57ce788296949008649bf84421c0b093e30"/>
      <w:bookmarkEnd w:id="54"/>
      <w:bookmarkEnd w:id="55"/>
    </w:p>
    <w:tbl>
      <w:tblPr>
        <w:tblW w:w="0" w:type="auto"/>
        <w:tblCellMar>
          <w:left w:w="0" w:type="dxa"/>
          <w:right w:w="0" w:type="dxa"/>
        </w:tblCellMar>
        <w:tblLook w:val="00A0"/>
      </w:tblPr>
      <w:tblGrid>
        <w:gridCol w:w="4743"/>
        <w:gridCol w:w="4828"/>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ветром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продолжать совершенствовать навыки в определении наличия и направления ветра.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 бугорка на бугорок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Ловко прыгал ветерок.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 дорожке он бежал,</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 сугроб весело упал.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Только вовсе не намок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Этот ловкий ветерок.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Нарисую ветер тихий, нежный,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Нарисую грозовой и снежный,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такой, что с травами играет,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И такой, что волны поднимает.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Дует ли ветер?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Холодный он или теплый?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можно узнать, что дует ветер?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какую сторону он дует?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Сгребание снега в определенное место для построек.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выполнять задание хорошо;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положительное отношение к труду.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«Ловишки», «Вороны и гнезда».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по всему участку, быстро реагируя на сигнал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«Гонки на санках».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сидя на санках, передвигаться до флажка, отталкиваясь ногами.</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4"/>
                <w:szCs w:val="24"/>
                <w:lang w:eastAsia="ru-RU"/>
              </w:rPr>
              <w:t>Прогулка 6</w:t>
            </w:r>
            <w:r w:rsidRPr="00E15877">
              <w:rPr>
                <w:rFonts w:ascii="Times New Roman" w:hAnsi="Times New Roman"/>
                <w:sz w:val="24"/>
                <w:szCs w:val="24"/>
                <w:lang w:eastAsia="ru-RU"/>
              </w:rPr>
              <w:t>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4"/>
                <w:szCs w:val="24"/>
                <w:lang w:eastAsia="ru-RU"/>
              </w:rPr>
              <w:t>Наблюдение за рябиной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4"/>
                <w:szCs w:val="24"/>
                <w:lang w:eastAsia="ru-RU"/>
              </w:rPr>
              <w:t>Цель</w:t>
            </w:r>
            <w:r w:rsidRPr="00E15877">
              <w:rPr>
                <w:rFonts w:ascii="Times New Roman" w:hAnsi="Times New Roman"/>
                <w:i/>
                <w:iCs/>
                <w:sz w:val="24"/>
                <w:szCs w:val="24"/>
                <w:lang w:eastAsia="ru-RU"/>
              </w:rPr>
              <w:t>: </w:t>
            </w:r>
            <w:r w:rsidRPr="00E15877">
              <w:rPr>
                <w:rFonts w:ascii="Times New Roman" w:hAnsi="Times New Roman"/>
                <w:sz w:val="24"/>
                <w:szCs w:val="24"/>
                <w:lang w:eastAsia="ru-RU"/>
              </w:rPr>
              <w:t>продолжать наблюдение за рябиной зимой, рассказать, как сберечь ее от сильных морозов.</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4"/>
                <w:szCs w:val="24"/>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4"/>
                <w:szCs w:val="24"/>
                <w:lang w:eastAsia="ru-RU"/>
              </w:rPr>
              <w:t>Наступила зима. Стоит наша рябина без листьев. Птицы исклевали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4"/>
                <w:szCs w:val="24"/>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4"/>
                <w:szCs w:val="24"/>
                <w:lang w:eastAsia="ru-RU"/>
              </w:rPr>
              <w:t>Сгребание снега на участке в определенное место.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4"/>
                <w:szCs w:val="24"/>
                <w:lang w:eastAsia="ru-RU"/>
              </w:rPr>
              <w:t> </w:t>
            </w:r>
            <w:r w:rsidRPr="00E15877">
              <w:rPr>
                <w:rFonts w:ascii="Times New Roman" w:hAnsi="Times New Roman"/>
                <w:i/>
                <w:iCs/>
                <w:sz w:val="24"/>
                <w:szCs w:val="24"/>
                <w:lang w:eastAsia="ru-RU"/>
              </w:rPr>
              <w:t>Цель: </w:t>
            </w:r>
            <w:r w:rsidRPr="00E15877">
              <w:rPr>
                <w:rFonts w:ascii="Times New Roman" w:hAnsi="Times New Roman"/>
                <w:sz w:val="24"/>
                <w:szCs w:val="24"/>
                <w:lang w:eastAsia="ru-RU"/>
              </w:rPr>
              <w:t>закреплять умение действовать лопатками.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4"/>
                <w:szCs w:val="24"/>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4"/>
                <w:szCs w:val="24"/>
                <w:lang w:eastAsia="ru-RU"/>
              </w:rPr>
              <w:t>«Снежинки и ветер», «Найди Снегурочку».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4"/>
                <w:szCs w:val="24"/>
                <w:lang w:eastAsia="ru-RU"/>
              </w:rPr>
              <w:t>Цель: </w:t>
            </w:r>
            <w:r w:rsidRPr="00E15877">
              <w:rPr>
                <w:rFonts w:ascii="Times New Roman" w:hAnsi="Times New Roman"/>
                <w:sz w:val="24"/>
                <w:szCs w:val="24"/>
                <w:lang w:eastAsia="ru-RU"/>
              </w:rPr>
              <w:t>учить ходить по кругу, по сигналу воспитателя перемещаться в разных направлениях.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4"/>
                <w:szCs w:val="24"/>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4"/>
                <w:szCs w:val="24"/>
                <w:lang w:eastAsia="ru-RU"/>
              </w:rPr>
              <w:t>«Гонки на санках».</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4"/>
                <w:szCs w:val="24"/>
                <w:lang w:eastAsia="ru-RU"/>
              </w:rPr>
              <w:t>Цель: </w:t>
            </w:r>
            <w:r w:rsidRPr="00E15877">
              <w:rPr>
                <w:rFonts w:ascii="Times New Roman" w:hAnsi="Times New Roman"/>
                <w:sz w:val="24"/>
                <w:szCs w:val="24"/>
                <w:lang w:eastAsia="ru-RU"/>
              </w:rPr>
              <w:t>учить, сидя на санках, с заданной точки по сигналу передвигаться до сугроба, отталкиваясь ногами.</w:t>
            </w:r>
          </w:p>
        </w:tc>
      </w:tr>
    </w:tbl>
    <w:p w:rsidR="00FE29DD" w:rsidRPr="00E15877" w:rsidRDefault="00FE29DD" w:rsidP="00E15877">
      <w:pPr>
        <w:spacing w:after="0" w:line="240" w:lineRule="auto"/>
        <w:rPr>
          <w:rFonts w:ascii="Times New Roman" w:hAnsi="Times New Roman"/>
          <w:vanish/>
          <w:sz w:val="24"/>
          <w:szCs w:val="24"/>
          <w:lang w:eastAsia="ru-RU"/>
        </w:rPr>
      </w:pPr>
      <w:bookmarkStart w:id="56" w:name="55aeac7fb5101837db2f443b37d121538ba07635"/>
      <w:bookmarkStart w:id="57" w:name="29"/>
      <w:bookmarkEnd w:id="56"/>
      <w:bookmarkEnd w:id="57"/>
    </w:p>
    <w:tbl>
      <w:tblPr>
        <w:tblW w:w="0" w:type="auto"/>
        <w:tblCellMar>
          <w:left w:w="0" w:type="dxa"/>
          <w:right w:w="0" w:type="dxa"/>
        </w:tblCellMar>
        <w:tblLook w:val="00A0"/>
      </w:tblPr>
      <w:tblGrid>
        <w:gridCol w:w="4804"/>
        <w:gridCol w:w="4767"/>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7</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w:t>
            </w:r>
            <w:r w:rsidRPr="00E15877">
              <w:rPr>
                <w:rFonts w:ascii="Times New Roman" w:hAnsi="Times New Roman"/>
                <w:sz w:val="20"/>
                <w:szCs w:val="20"/>
                <w:lang w:eastAsia="ru-RU"/>
              </w:rPr>
              <w:t>за </w:t>
            </w:r>
            <w:r w:rsidRPr="00E15877">
              <w:rPr>
                <w:rFonts w:ascii="Times New Roman" w:hAnsi="Times New Roman"/>
                <w:b/>
                <w:bCs/>
                <w:sz w:val="20"/>
                <w:szCs w:val="20"/>
                <w:lang w:eastAsia="ru-RU"/>
              </w:rPr>
              <w:t>елью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формировать представление о строении ели.</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Ее всегда в лесу найдешь,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Пойдешь гулять — и встретишь.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Стоит колючая, как еж,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Зимою в платье летнем.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r w:rsidRPr="00E15877">
              <w:rPr>
                <w:rFonts w:ascii="Times New Roman" w:hAnsi="Times New Roman"/>
                <w:sz w:val="20"/>
                <w:szCs w:val="20"/>
                <w:vertAlign w:val="subscript"/>
                <w:lang w:eastAsia="ru-RU"/>
              </w:rPr>
              <w:t>1 </w:t>
            </w:r>
            <w:r w:rsidRPr="00E15877">
              <w:rPr>
                <w:rFonts w:ascii="Times New Roman" w:hAnsi="Times New Roman"/>
                <w:sz w:val="20"/>
                <w:szCs w:val="20"/>
                <w:lang w:eastAsia="ru-RU"/>
              </w:rPr>
              <w:t>как в шубке. Она и зимой зеленая, иголки не желтеют и не опадают как у других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Коллективный труд на участке по уборке снега.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пользоваться деревянной лопаткой.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«Ловишки», «С бережка на бережок».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беге врассыпную, прыжках через шнур.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«Допрыгай до флажка», «В воротики».</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прыжках на двух ногах с продвижением вперед, в подлезании.</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8</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Сравним живую и игрушечную ель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показать детям главные особенности живого дерева.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Ель на участке живая, у нее корни в земле, питаются ее соками Зимой ель спит, в теплое время года дерево растет: появляются новые ветки, шишки, старые ветки становятся длиннее. Ель издает аромат. Искусственная елка тоже красивая, ее можно украсить игрушками, она не будет осыпаться.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Мне елку купили, мне елку купили! Ее на опушке в лесу не рубили, А сделали елку на добром заводе, Хорошие дяди, веселые тети! Скорей приходите, скорей поглядите На елку из тонких серебряных нитей, Вся в хвое мохнатой, блестящей и пышной, Задень, и она зазвенит еле слышно. А елка лесная осталась живая. Кому? Никому, просто ветру, метели, Соседке живой и не спиленной 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узнать, живое дерево или искусственное?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нельзя рубить деревья?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Очистка участка от снега, сбор его в кучки для постройки горок для катания кукол на санках.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трудолюбие.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«Цыплята», «Кто дальше бросит?».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прыжках на двух ногах, спрыгивании со скамейки, метании шишек, снежков на дальность.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«Воротики», «Катание на кругах».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ходьбе «змейкой», держась за руки; в катании с горки на кругах, сохраняя направление.</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58" w:name="04dae11a17eb7fea384f38a4fa765f0b17d6f1a5"/>
      <w:bookmarkStart w:id="59" w:name="30"/>
      <w:bookmarkEnd w:id="58"/>
      <w:bookmarkEnd w:id="59"/>
    </w:p>
    <w:tbl>
      <w:tblPr>
        <w:tblW w:w="0" w:type="auto"/>
        <w:tblCellMar>
          <w:left w:w="0" w:type="dxa"/>
          <w:right w:w="0" w:type="dxa"/>
        </w:tblCellMar>
        <w:tblLook w:val="00A0"/>
      </w:tblPr>
      <w:tblGrid>
        <w:gridCol w:w="4748"/>
        <w:gridCol w:w="4823"/>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9</w:t>
            </w:r>
            <w:r w:rsidRPr="00E15877">
              <w:rPr>
                <w:rFonts w:ascii="Times New Roman" w:hAnsi="Times New Roman"/>
                <w:sz w:val="20"/>
                <w:szCs w:val="20"/>
                <w:lang w:eastAsia="ru-RU"/>
              </w:rPr>
              <w:t>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солнцем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формировать знания о том, в каком месте поднимается солнце и где оно прячется.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Солнечные зайчики Играют на стене. Помани их пальчиком, Пусть бегут к тебе. 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спит солнышко?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Откуда оно поднимается?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Греет ли солнышко зимой?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Расчистка дорожки от снега и укладка его на санки.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доводить начатое дело до конца;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положительное отношение к труду.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«Зайцы», «Птички и кошки».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играть, соблюдая правила;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развивать ловкость, быстроту реакции, внимание.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«Подбрось повыше».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бросать мяч вверх и ловить его;</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внимание.</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Январь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w:t>
            </w:r>
            <w:r w:rsidRPr="00E15877">
              <w:rPr>
                <w:rFonts w:ascii="Times New Roman" w:hAnsi="Times New Roman"/>
                <w:sz w:val="20"/>
                <w:szCs w:val="20"/>
                <w:lang w:eastAsia="ru-RU"/>
              </w:rPr>
              <w:t>  </w:t>
            </w:r>
            <w:r w:rsidRPr="00E15877">
              <w:rPr>
                <w:rFonts w:ascii="Times New Roman" w:hAnsi="Times New Roman"/>
                <w:b/>
                <w:bCs/>
                <w:sz w:val="20"/>
                <w:szCs w:val="20"/>
                <w:lang w:eastAsia="ru-RU"/>
              </w:rPr>
              <w:t>10</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снегом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продолжать формировать представление детей о свойствах снега (белый, холодный, мокрый).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Тихо-тихо снег идет,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Белый снег, мохнатый.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Мы расчистим снег и лед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 дворе лопатой.            </w:t>
            </w:r>
            <w:r w:rsidRPr="00E15877">
              <w:rPr>
                <w:rFonts w:ascii="Times New Roman" w:hAnsi="Times New Roman"/>
                <w:i/>
                <w:iCs/>
                <w:sz w:val="20"/>
                <w:szCs w:val="20"/>
                <w:lang w:eastAsia="ru-RU"/>
              </w:rPr>
              <w:t>М. Познанская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Белым снегом все покрыло: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деревья и дома.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Свищет ветер легкокрылый: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«Здравствуй, зимушка-зима!»    </w:t>
            </w:r>
            <w:r w:rsidRPr="00E15877">
              <w:rPr>
                <w:rFonts w:ascii="Times New Roman" w:hAnsi="Times New Roman"/>
                <w:i/>
                <w:iCs/>
                <w:sz w:val="20"/>
                <w:szCs w:val="20"/>
                <w:lang w:eastAsia="ru-RU"/>
              </w:rPr>
              <w:t>Г. Ладонщиков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цвета снег?</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на ощупь?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из него можно сделать?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снег тает на ладошке?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снега на участке.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собрать снег в ведро и внести в группу для поливки растений  водой;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поручить расчистить дорожки.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«Снежинки», «Кто скорей добежит до флажка?».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меткость, ловкость, быстроту, смекалку (усложнение — включить преодоление препятствий).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Индивидуальная </w:t>
            </w:r>
            <w:r w:rsidRPr="00E15877">
              <w:rPr>
                <w:rFonts w:ascii="Times New Roman" w:hAnsi="Times New Roman"/>
                <w:b/>
                <w:bCs/>
                <w:sz w:val="20"/>
                <w:szCs w:val="20"/>
                <w:lang w:eastAsia="ru-RU"/>
              </w:rPr>
              <w:t>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выше прыгнет?».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прыгать в высоту, развивать силу, ловкость.</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60" w:name="09cfd5604447c7cd3199fac3c60fad9735545e2e"/>
      <w:bookmarkStart w:id="61" w:name="31"/>
      <w:bookmarkEnd w:id="60"/>
      <w:bookmarkEnd w:id="61"/>
    </w:p>
    <w:tbl>
      <w:tblPr>
        <w:tblW w:w="0" w:type="auto"/>
        <w:tblCellMar>
          <w:left w:w="0" w:type="dxa"/>
          <w:right w:w="0" w:type="dxa"/>
        </w:tblCellMar>
        <w:tblLook w:val="00A0"/>
      </w:tblPr>
      <w:tblGrid>
        <w:gridCol w:w="4781"/>
        <w:gridCol w:w="4790"/>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Февраль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 Наблюдение за снегопадом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b/>
                <w:bCs/>
                <w:i/>
                <w:iCs/>
                <w:sz w:val="20"/>
                <w:szCs w:val="20"/>
                <w:lang w:eastAsia="ru-RU"/>
              </w:rPr>
              <w:t>:</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закреплять знания о сезонном явлении — снегопаде.</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w:t>
            </w:r>
            <w:r w:rsidRPr="00E15877">
              <w:rPr>
                <w:rFonts w:ascii="Times New Roman" w:hAnsi="Times New Roman"/>
                <w:b/>
                <w:bCs/>
                <w:i/>
                <w:iCs/>
                <w:sz w:val="20"/>
                <w:szCs w:val="20"/>
                <w:lang w:eastAsia="ru-RU"/>
              </w:rPr>
              <w:t> </w:t>
            </w:r>
            <w:r w:rsidRPr="00E15877">
              <w:rPr>
                <w:rFonts w:ascii="Times New Roman" w:hAnsi="Times New Roman"/>
                <w:b/>
                <w:bCs/>
                <w:sz w:val="20"/>
                <w:szCs w:val="20"/>
                <w:lang w:eastAsia="ru-RU"/>
              </w:rPr>
              <w:t>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цвета снежинка?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 кого шубка такого же цвета?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Посмотрите, какого цвета зимушка-зима?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Села снежинка на рукав и растаяла. Была и вот ее нет! Вот какая звездочка-малютка.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Снег, снег кружится,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Белая вся улица!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Собралися мы в кружок,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Завертелись, как снежок.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Сгребание снега на участке в определенное место; расчистка дорожки к крыльцу (коллективный труд).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ответственное отношение к труду;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выполнять коллективные поручения.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«Дед Мороз», «Снег кружится».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прививать умение выполнять характерные движения;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учить соотносить собственные действия с действиями участников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«Попади в цель».</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меткость, глазомер.</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Февраль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погодой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учить замечать изменения в природе.</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Ой ты, зимушка-краса!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Побелила все леса,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Горы снега намела,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Нас кататься позвала.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Повела зима над нами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Снеговыми рукавами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рассыпала снежинки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поля и на леса.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Мы с горы кататься будем,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поэтому нам очень-очень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Нравится зима.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изменилось в природе?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покрылась земля?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лежит на ветках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делают деревья зимой?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Расчистка кормушек от снега, кормление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положительное отношение к труду.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«Снежная карусель», «Ловишки».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быстро действовать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внимание, быстроту бега.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«Самым ловким окажись!».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продолжать развивать ловкость, выносливость.</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62" w:name="32"/>
      <w:bookmarkStart w:id="63" w:name="d7ae1b8977552ed60c394edb44be7dba3612eaa6"/>
      <w:bookmarkEnd w:id="62"/>
      <w:bookmarkEnd w:id="63"/>
    </w:p>
    <w:tbl>
      <w:tblPr>
        <w:tblW w:w="0" w:type="auto"/>
        <w:tblCellMar>
          <w:left w:w="0" w:type="dxa"/>
          <w:right w:w="0" w:type="dxa"/>
        </w:tblCellMar>
        <w:tblLook w:val="00A0"/>
      </w:tblPr>
      <w:tblGrid>
        <w:gridCol w:w="4764"/>
        <w:gridCol w:w="4807"/>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Февраль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b/>
                <w:bCs/>
                <w:sz w:val="20"/>
                <w:szCs w:val="20"/>
                <w:lang w:eastAsia="ru-RU"/>
              </w:rPr>
              <w:t>Наблюдение за снежинками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продолжать закреплять знания о снежинке, ее свойствах.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Белая, узорная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Звездочка-малютка,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Ты слети мне на руку,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Посиди минутку.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Покружилась звездочка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воздухе немножко,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Села и растаяла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моей ладошке.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О. Рождественская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Расчистка дорожек от снега.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положительное отношение к труду.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«Метелица», «Скок-подскок».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друг за другом, не натыкаясь на предметы, между валами, снежными постройками, уметь быстро действовать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дальше?».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прыгать в длину с места и с разбега;</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силу прыжка.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Февраль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4</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трудом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знакомство с трудом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желание приходить на помощь окружающим;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чувство уважения к труду взрослых;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способствовать развитию связной речи.</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Тихо-тихо снег идет, Белый снег, лохматый. Мы расчистим снег и лед На дворе лопатой.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Какое время года сейчас?</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вы так думаете?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убирает снег?</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 работает?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Кому нужен труд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Расчистка дорожек от снега.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показать детям, как правильно держать лопату и сгребать </w:t>
            </w:r>
            <w:r w:rsidRPr="00E15877">
              <w:rPr>
                <w:rFonts w:ascii="Times New Roman" w:hAnsi="Times New Roman"/>
                <w:sz w:val="20"/>
                <w:szCs w:val="20"/>
                <w:vertAlign w:val="superscript"/>
                <w:lang w:eastAsia="ru-RU"/>
              </w:rPr>
              <w:t>с</w:t>
            </w:r>
            <w:r w:rsidRPr="00E15877">
              <w:rPr>
                <w:rFonts w:ascii="Times New Roman" w:hAnsi="Times New Roman"/>
                <w:sz w:val="20"/>
                <w:szCs w:val="20"/>
                <w:lang w:eastAsia="ru-RU"/>
              </w:rPr>
              <w:t>нег в одну кучу.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«Дед Мороз», «На елку».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тренировать в умении свободно бегать, не наталкиваясь друг на друга;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быстро действовать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повысить эмоциональный настрой детей.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способствовать развитию двигательных навыков (бег, прыжки, кидание снежков в цель).</w:t>
            </w: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70" w:lineRule="atLeast"/>
              <w:jc w:val="both"/>
              <w:rPr>
                <w:rFonts w:ascii="Tahoma" w:hAnsi="Tahoma" w:cs="Tahoma"/>
                <w:sz w:val="20"/>
                <w:szCs w:val="20"/>
                <w:lang w:eastAsia="ru-RU"/>
              </w:rPr>
            </w:pPr>
          </w:p>
          <w:p w:rsidR="00FE29DD" w:rsidRPr="00E15877" w:rsidRDefault="00FE29DD" w:rsidP="00E15877">
            <w:pPr>
              <w:spacing w:after="0" w:line="240" w:lineRule="atLeast"/>
              <w:jc w:val="both"/>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64" w:name="640fa4b12a63302626c9d8421601efaef8042a66"/>
      <w:bookmarkStart w:id="65" w:name="33"/>
      <w:bookmarkEnd w:id="64"/>
      <w:bookmarkEnd w:id="65"/>
    </w:p>
    <w:tbl>
      <w:tblPr>
        <w:tblW w:w="0" w:type="auto"/>
        <w:tblCellMar>
          <w:left w:w="0" w:type="dxa"/>
          <w:right w:w="0" w:type="dxa"/>
        </w:tblCellMar>
        <w:tblLook w:val="00A0"/>
      </w:tblPr>
      <w:tblGrid>
        <w:gridCol w:w="4812"/>
        <w:gridCol w:w="4759"/>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Февраль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снегирями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расширять знания и представления о внешнем виде и повадках снегирей.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Подойду поближе к ней —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глазам не верится.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Стайка алых снегирей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Облепила деревце!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Опишите, как выглядит снегирь.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живут снегири осенью?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питается снегирь?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звуки он издает?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 наступлением первых заморозков к нам на участок прилетают снегири. У самца снегиря спинка синевато-серая, хвост и крылья черные, а грудка ярко-красная. У самочки грудка темно-серая. Осенью снегири собираются в стайки, летают по лесам и паркам, клюют ягоды рябины, боярышника и шиповника. Кричит снегирь «рюм-рюм».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Подметание дорожек метлой.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приучать выполнять трудовые поручения.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«Перелет птиц», «Зайцы и волк».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лазанье, спрыгивании с лестницы, беге.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способствовать развитию двигательных навыков (бег, прыжки, кидание снежков в цель).</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Февраль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6</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синичкой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 </w:t>
            </w:r>
            <w:r w:rsidRPr="00E15877">
              <w:rPr>
                <w:rFonts w:ascii="Times New Roman" w:hAnsi="Times New Roman"/>
                <w:sz w:val="20"/>
                <w:szCs w:val="20"/>
                <w:lang w:eastAsia="ru-RU"/>
              </w:rPr>
              <w:t>расширять представления детей о внешнем виде синички, ее  повадках, среде обитания;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заботу о зимующих птицах.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Синичка кричит «синь-синь-синь».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Угадай, какая птица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Бойкая, задорная,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Ловкая, проворная?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Звонко телькает: «Тель-тель!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хорош осенний день!»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выглядит синичка?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передвигается?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она питается?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зимует?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она кричит?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Оперение синички яркое и красивое, кажется, что птичка нарядилась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Закрепление на ветках деревьев самодельных кормушек, кормление птиц хлебными крошками.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привлекать детей к подкормке зимующих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«Самолеты», «Ловишки».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 </w:t>
            </w:r>
            <w:r w:rsidRPr="00E15877">
              <w:rPr>
                <w:rFonts w:ascii="Times New Roman" w:hAnsi="Times New Roman"/>
                <w:sz w:val="20"/>
                <w:szCs w:val="20"/>
                <w:lang w:eastAsia="ru-RU"/>
              </w:rPr>
              <w:t>упражнять в умении бегать, не наталкиваясь друг на друга;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ловкость и выносливость.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прыжках на месте на двух ногах (20 прыжков 2—3 раза в чередовании с ходьбой).</w:t>
            </w:r>
          </w:p>
        </w:tc>
      </w:tr>
    </w:tbl>
    <w:p w:rsidR="00FE29DD" w:rsidRPr="00E15877" w:rsidRDefault="00FE29DD" w:rsidP="00E15877">
      <w:pPr>
        <w:spacing w:after="0" w:line="240" w:lineRule="auto"/>
        <w:rPr>
          <w:rFonts w:ascii="Times New Roman" w:hAnsi="Times New Roman"/>
          <w:vanish/>
          <w:sz w:val="24"/>
          <w:szCs w:val="24"/>
          <w:lang w:eastAsia="ru-RU"/>
        </w:rPr>
      </w:pPr>
      <w:bookmarkStart w:id="66" w:name="34"/>
      <w:bookmarkStart w:id="67" w:name="bc0d6fc6ad2848f7f00627bb5fea92c3cb81fda1"/>
      <w:bookmarkEnd w:id="66"/>
      <w:bookmarkEnd w:id="67"/>
    </w:p>
    <w:tbl>
      <w:tblPr>
        <w:tblW w:w="0" w:type="auto"/>
        <w:tblCellMar>
          <w:left w:w="0" w:type="dxa"/>
          <w:right w:w="0" w:type="dxa"/>
        </w:tblCellMar>
        <w:tblLook w:val="00A0"/>
      </w:tblPr>
      <w:tblGrid>
        <w:gridCol w:w="4786"/>
        <w:gridCol w:w="478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Февраль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7</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зимующими птицами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расширять представления о зимующих птицах;</w:t>
            </w:r>
            <w:r w:rsidRPr="00E15877">
              <w:rPr>
                <w:rFonts w:ascii="Times New Roman" w:hAnsi="Times New Roman"/>
                <w:sz w:val="20"/>
                <w:szCs w:val="20"/>
                <w:lang w:eastAsia="ru-RU"/>
              </w:rPr>
              <w:br/>
              <w:t>— воспитывать любовь и заботу о них.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Воробушки игривые, Как детки сиротливые, Прижались у окна.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Каких зимующих птиц вы знаете?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Трудно ли птицам добывать корм зимой?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нужно смастерить для корма?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 наступлением холодов зимующие птицы (воробьи, вороны, сороки, голуби, синицы и снегири) приближаются к жилью человека. Для птиц наступило трудное время: они не могут найти корм. Урожай пшеницы и ржи убрали с полей, насекомые исчезли (заснули). Поэтому птицы прилетают поближе к людям, надеясь, что они покормят их. Мы будем подкармливать птиц осенью и зимой, чтобы они не погибли от голода.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Сгребание снега вокруг деревьев.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приучать к труду, оказывать помощь взрослым.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«Птички и дождик», «Кошки и мышки».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быстро двигаться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упражнять в произношении звуков.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бросать снежки вдаль.</w:t>
            </w: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70" w:lineRule="atLeast"/>
              <w:ind w:firstLine="142"/>
              <w:jc w:val="both"/>
              <w:rPr>
                <w:rFonts w:ascii="Tahoma" w:hAnsi="Tahoma" w:cs="Tahoma"/>
                <w:sz w:val="20"/>
                <w:szCs w:val="20"/>
                <w:lang w:eastAsia="ru-RU"/>
              </w:rPr>
            </w:pPr>
          </w:p>
          <w:p w:rsidR="00FE29DD" w:rsidRPr="00E15877" w:rsidRDefault="00FE29DD" w:rsidP="00E15877">
            <w:pPr>
              <w:spacing w:after="0" w:line="240" w:lineRule="atLeast"/>
              <w:ind w:firstLine="142"/>
              <w:jc w:val="both"/>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Февраль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8</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изменениями на участке детского сада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научить наблюдать за изменениями вокруг нас.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i/>
                <w:i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Улицей гуляет Дед Мороз,</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Иней рассыпает по ветвям берез.</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Ходит, бородою белою трясет,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Топает ногою, только треск идет.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Коллективный труд по уборке снега с дорожек.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работать сообща.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«Бездомный заяц».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выполнять действия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умение бегать на скорость;</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меткость и силу броска.</w:t>
            </w:r>
          </w:p>
        </w:tc>
      </w:tr>
    </w:tbl>
    <w:p w:rsidR="00FE29DD" w:rsidRPr="00E15877" w:rsidRDefault="00FE29DD" w:rsidP="00E15877">
      <w:pPr>
        <w:spacing w:after="0" w:line="240" w:lineRule="auto"/>
        <w:rPr>
          <w:rFonts w:ascii="Times New Roman" w:hAnsi="Times New Roman"/>
          <w:vanish/>
          <w:sz w:val="24"/>
          <w:szCs w:val="24"/>
          <w:lang w:eastAsia="ru-RU"/>
        </w:rPr>
      </w:pPr>
      <w:bookmarkStart w:id="68" w:name="35"/>
      <w:bookmarkStart w:id="69" w:name="c0a5a8ef2deab7fe439cdfad8ac8c77e433ea950"/>
      <w:bookmarkEnd w:id="68"/>
      <w:bookmarkEnd w:id="69"/>
    </w:p>
    <w:tbl>
      <w:tblPr>
        <w:tblW w:w="0" w:type="auto"/>
        <w:tblCellMar>
          <w:left w:w="0" w:type="dxa"/>
          <w:right w:w="0" w:type="dxa"/>
        </w:tblCellMar>
        <w:tblLook w:val="00A0"/>
      </w:tblPr>
      <w:tblGrid>
        <w:gridCol w:w="4854"/>
        <w:gridCol w:w="4717"/>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Март</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Наблюдение за птицами на участке детского сада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  </w:t>
            </w:r>
            <w:r w:rsidRPr="00E15877">
              <w:rPr>
                <w:rFonts w:ascii="Times New Roman" w:hAnsi="Times New Roman"/>
                <w:sz w:val="20"/>
                <w:szCs w:val="20"/>
                <w:lang w:eastAsia="ru-RU"/>
              </w:rPr>
              <w:t>учить узнавать и различать птиц по оперению, размеру, голосу; - развивать наблюдательность, память;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sz w:val="20"/>
                <w:szCs w:val="20"/>
                <w:lang w:eastAsia="ru-RU"/>
              </w:rPr>
              <w:t>воспитывать доброжелательное отношение к птицам.</w:t>
            </w:r>
            <w:r w:rsidRPr="00E15877">
              <w:rPr>
                <w:rFonts w:ascii="Times New Roman" w:hAnsi="Times New Roman"/>
                <w:sz w:val="20"/>
                <w:szCs w:val="20"/>
                <w:lang w:eastAsia="ru-RU"/>
              </w:rPr>
              <w:br/>
            </w: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 предлагает отгадать загадки.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птицы прилетают к нам на участок?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они размера?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Какая у них окраска?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питаются?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изменения в жизни птиц происходят весной?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птицы заботятся о своем потомстве?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вы помогаете птицам?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Какую пользу приносят птицы?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Каких еще птиц вы знаете?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серой шубке меховой,  И в морозы он герой,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Скачет, на лету резвится,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 орел, но все же птица.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Воробей</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Окраской — сероватая,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Повадка — вороватая,  Крикунья хрипловатая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Известная персона.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Ворона</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Не сидит она на месте —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хвосте разносит вести. </w:t>
            </w:r>
            <w:r w:rsidRPr="00E15877">
              <w:rPr>
                <w:rFonts w:ascii="Times New Roman" w:hAnsi="Times New Roman"/>
                <w:i/>
                <w:iCs/>
                <w:sz w:val="20"/>
                <w:szCs w:val="20"/>
                <w:lang w:eastAsia="ru-RU"/>
              </w:rPr>
              <w:t>(Сорока.)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Вскапывание песка в песочнице.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положительное отношение к труду; ответственность при выполнении  поручений.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«Цветные автомобили».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w:t>
            </w:r>
            <w:r w:rsidRPr="00E15877">
              <w:rPr>
                <w:rFonts w:ascii="Times New Roman" w:hAnsi="Times New Roman"/>
                <w:sz w:val="20"/>
                <w:szCs w:val="20"/>
                <w:lang w:eastAsia="ru-RU"/>
              </w:rPr>
              <w:t>учить соблюдать правила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 сигналу воспитателя бегать в любом направлении, не наталкиваясь, друг на друга;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различать цвета.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«Салки в кругу».</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i/>
                <w:iCs/>
                <w:sz w:val="20"/>
                <w:szCs w:val="20"/>
                <w:lang w:eastAsia="ru-RU"/>
              </w:rPr>
              <w:t> Цели: </w:t>
            </w:r>
            <w:r w:rsidRPr="00E15877">
              <w:rPr>
                <w:rFonts w:ascii="Times New Roman" w:hAnsi="Times New Roman"/>
                <w:sz w:val="20"/>
                <w:szCs w:val="20"/>
                <w:lang w:eastAsia="ru-RU"/>
              </w:rPr>
              <w:t>учить быстро действовать по сигналу воспитателя;  - закреплять навыки движения приставными шагами в разные стороны;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уважение друг к другу.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Прыжки вверх с места.</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прыгучесть, умение концентрировать мышечные усилия, сочетая силу с быстротой.</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Март</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уборочными машинами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 </w:t>
            </w:r>
            <w:r w:rsidRPr="00E15877">
              <w:rPr>
                <w:rFonts w:ascii="Times New Roman" w:hAnsi="Times New Roman"/>
                <w:sz w:val="20"/>
                <w:szCs w:val="20"/>
                <w:lang w:eastAsia="ru-RU"/>
              </w:rPr>
              <w:t>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 проводит беседу.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Бывает ли у дождика четыре колеса?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Скажите, как называются такие чудеса?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поливальную машину называют машиной-фонтаном?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Какую работу она выполняет? Чем похожа машина-фонтан на бензовоз? Чем отличается?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за дворник удалой грязь сгребал на мостовой? Это механический дворник, спереди к нему прикреплен большой скребок. Посередине между передними и задними колесами вращаются мохнатые круглые щетки. Сделаны они из стальной проволоки, поэтому щетина у них жесткая, колючая.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чудо-машины выезжают убирать улицы утром?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эти машины мы называем чудо-дворниками?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Сбор на участке сухих листьев, веток, погрузка их на носилки.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приучать к чистоте и порядку;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вызывать желание трудиться в коллективе, доводить начатое  дело до конца.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самый меткий?», «Догони».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самостоятельность в организации подвижных игр, меткость, ловкость, умение соблюдать правила.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пролезать и подлезать в воротики.</w:t>
            </w:r>
          </w:p>
        </w:tc>
      </w:tr>
    </w:tbl>
    <w:p w:rsidR="00FE29DD" w:rsidRPr="00E15877" w:rsidRDefault="00FE29DD" w:rsidP="00E15877">
      <w:pPr>
        <w:spacing w:after="0" w:line="240" w:lineRule="auto"/>
        <w:rPr>
          <w:rFonts w:ascii="Times New Roman" w:hAnsi="Times New Roman"/>
          <w:vanish/>
          <w:sz w:val="24"/>
          <w:szCs w:val="24"/>
          <w:lang w:eastAsia="ru-RU"/>
        </w:rPr>
      </w:pPr>
      <w:bookmarkStart w:id="70" w:name="415cac024fa2a7dda5f3d9058ed5d292768d3b68"/>
      <w:bookmarkStart w:id="71" w:name="36"/>
      <w:bookmarkEnd w:id="70"/>
      <w:bookmarkEnd w:id="71"/>
    </w:p>
    <w:tbl>
      <w:tblPr>
        <w:tblW w:w="0" w:type="auto"/>
        <w:tblCellMar>
          <w:left w:w="0" w:type="dxa"/>
          <w:right w:w="0" w:type="dxa"/>
        </w:tblCellMar>
        <w:tblLook w:val="00A0"/>
      </w:tblPr>
      <w:tblGrid>
        <w:gridCol w:w="4786"/>
        <w:gridCol w:w="4785"/>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Март</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r w:rsidRPr="00E15877">
              <w:rPr>
                <w:rFonts w:ascii="Times New Roman" w:hAnsi="Times New Roman"/>
                <w:sz w:val="20"/>
                <w:szCs w:val="20"/>
                <w:lang w:eastAsia="ru-RU"/>
              </w:rPr>
              <w:t>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голубями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расширять знания о внешнем виде птиц, их повадках и среде обитания;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реальные представления о жизни птиц.</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Известно с давних нам времен, Что эта птица — почтальон.</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организует беседу с детьми, задает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называют эту птицу?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окраса она может быть?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размера?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Голубь — перелетная птица?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Какую пользу приносят голуби?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они вьют свои гнезда?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голубя называют почтальоном?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 сороку говорят, что она стрекочет, про воробья — чирикает, про голубя, что он воркует.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Коллективная очистка участка от остатков снега и мусора.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приучать к чистоте и порядку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«Догони голубя».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совершенствовать ловкость, быстроту (бежать по сигналу, не оглядываясь назад).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«Совушка».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начинать движение по сигналу, при ускорении темпа делать более частые шаги, энергичные движения рук.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подскоках на месте с поворотами направо, налево, вокруг себя.</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Март</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4</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строительной техникой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закреплять и расширять знания о роли техники на разных этапах строительства, о профессии строителя; - воспитывать чувство уважения к труду взрослых.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с детьми наблюдает за техникой, работающей на строительстве. Затем воспитатель загадывает детям загадку и организует беседу.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Там, где строят новый дом, Ходит воин со щитом. Где пройдет он — станет гладко, Будет ровная площадка.</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Бульдозер</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что похож бульдозер?</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Какая машина роет котлованы?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 нам забрался во двор крот,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Роет землю у ворот.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Сотни рук заменяет без лопаты.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Он копает — это ...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экскаватор</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Рассмотреть экскаватор. Основная его часть — ковш. Стальными зубами он врезается в землю, набирает ее, словно в пасть, и высыпает в кузов грузовика — самосвала. Это самая сильная машина.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углу подъемный кран, Как великий великан Носит плиты с кирпичом, Помогает строить дом.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Кран</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Каким образом он помогает?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поднимает плиты?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Закрепить название всех машин, работающих на строительстве дома.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Помощь взрослым в посадке деревьев (подержать деревце, полить его после посадки).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показать пример уважительного отношения к труду и природе.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«У медведя во бору».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быстро двигаться по сигналу.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«Подбрось — поймай».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совершенствовать движения.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Ходьба по бревну.</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держать равновесие.</w:t>
            </w:r>
          </w:p>
        </w:tc>
      </w:tr>
    </w:tbl>
    <w:p w:rsidR="00FE29DD" w:rsidRPr="00E15877" w:rsidRDefault="00FE29DD" w:rsidP="00E15877">
      <w:pPr>
        <w:spacing w:after="0" w:line="240" w:lineRule="auto"/>
        <w:rPr>
          <w:rFonts w:ascii="Times New Roman" w:hAnsi="Times New Roman"/>
          <w:vanish/>
          <w:sz w:val="24"/>
          <w:szCs w:val="24"/>
          <w:lang w:eastAsia="ru-RU"/>
        </w:rPr>
      </w:pPr>
      <w:bookmarkStart w:id="72" w:name="8e93485c3d71fa6d7b780e9d4b1b1b0c345639ca"/>
      <w:bookmarkStart w:id="73" w:name="37"/>
      <w:bookmarkEnd w:id="72"/>
      <w:bookmarkEnd w:id="73"/>
    </w:p>
    <w:tbl>
      <w:tblPr>
        <w:tblW w:w="0" w:type="auto"/>
        <w:tblCellMar>
          <w:left w:w="0" w:type="dxa"/>
          <w:right w:w="0" w:type="dxa"/>
        </w:tblCellMar>
        <w:tblLook w:val="00A0"/>
      </w:tblPr>
      <w:tblGrid>
        <w:gridCol w:w="4812"/>
        <w:gridCol w:w="4759"/>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Март</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почками тополя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знакомство с деревьями на участке;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представления о том, что почка — домик для  листочка.</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 ветках плоские комочки.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них дремлют плоские листочки.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это за комочки?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Где почки находятся?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как называется это дерево?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части тополя вы знаете?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еще деревья вам знакомы?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общего у тополя и березы?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они отличаются?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Предложить детям рассмотреть почки на тополе и сравнить с теми, которые они наблюдали зимой.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произошло с почками?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цвета почка?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появляется из почек?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Какого цвета листочки?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Эти маленькие бочки  Распечатает весна, А пока в них спят листочки И растут во время сна.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Почки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Наведение порядка на участке, сбор веток и старых листьев.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способствовать желанию трудиться сообща, испытывать радость от общения друг с другом.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«Добеги и прыгни», «Кто скорее добежит по дорожке».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добиваться хорошей техники прыжка при отталкивании.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Улучшение техники ходьбы по бревну.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навыки равновесия в ходьбе по бревну.</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Март</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6</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трудом почтальона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продолжать наблюдение за трудом почтальона;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обогащать словарный запас за счет специфической лексики;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уважение к людям труда.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Отметить, что сезонные изменения не отразились на работе почтальона.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Изменилась форма одежды?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весной и осенью у почтальона сумка закрыта?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Почему почтальон работает в любую погоду?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мусора на участке.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умение работать сообща, подчиняя свои интересы</w:t>
            </w:r>
            <w:r w:rsidRPr="00E15877">
              <w:rPr>
                <w:rFonts w:ascii="Times New Roman" w:hAnsi="Times New Roman"/>
                <w:sz w:val="20"/>
                <w:szCs w:val="20"/>
                <w:lang w:eastAsia="ru-RU"/>
              </w:rPr>
              <w:br/>
              <w:t>общей 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чувство ответственности.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«Солнечные зайчики», «Гуси-гуси».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координацию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тренировать в умении выполнять действия с одним общим</w:t>
            </w:r>
            <w:r w:rsidRPr="00E15877">
              <w:rPr>
                <w:rFonts w:ascii="Times New Roman" w:hAnsi="Times New Roman"/>
                <w:sz w:val="20"/>
                <w:szCs w:val="20"/>
                <w:lang w:eastAsia="ru-RU"/>
              </w:rPr>
              <w:br/>
              <w:t>предметом;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вьщержку и умение согласовывать свои действия</w:t>
            </w:r>
            <w:r w:rsidRPr="00E15877">
              <w:rPr>
                <w:rFonts w:ascii="Times New Roman" w:hAnsi="Times New Roman"/>
                <w:sz w:val="20"/>
                <w:szCs w:val="20"/>
                <w:lang w:eastAsia="ru-RU"/>
              </w:rPr>
              <w:br/>
              <w:t>с окружающими.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двигательные способности и качества: ловкость, быстроту, силу, выносливость.</w:t>
            </w:r>
          </w:p>
        </w:tc>
      </w:tr>
    </w:tbl>
    <w:p w:rsidR="00FE29DD" w:rsidRPr="00E15877" w:rsidRDefault="00FE29DD" w:rsidP="00E15877">
      <w:pPr>
        <w:spacing w:after="0" w:line="240" w:lineRule="auto"/>
        <w:rPr>
          <w:rFonts w:ascii="Times New Roman" w:hAnsi="Times New Roman"/>
          <w:vanish/>
          <w:sz w:val="24"/>
          <w:szCs w:val="24"/>
          <w:lang w:eastAsia="ru-RU"/>
        </w:rPr>
      </w:pPr>
      <w:bookmarkStart w:id="74" w:name="38"/>
      <w:bookmarkStart w:id="75" w:name="cd729561e10e848bc6dec9a2b175061f48b960b9"/>
      <w:bookmarkEnd w:id="74"/>
      <w:bookmarkEnd w:id="75"/>
    </w:p>
    <w:tbl>
      <w:tblPr>
        <w:tblW w:w="0" w:type="auto"/>
        <w:tblCellMar>
          <w:left w:w="0" w:type="dxa"/>
          <w:right w:w="0" w:type="dxa"/>
        </w:tblCellMar>
        <w:tblLook w:val="00A0"/>
      </w:tblPr>
      <w:tblGrid>
        <w:gridCol w:w="4835"/>
        <w:gridCol w:w="4736"/>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Март</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7</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трудом шофера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продолжать знакомство с работой шофера, названиями частей  машины;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воспитывать уважение к труду взрослых.</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это за машина?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называется человек, который ее водит?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еще бывают машины?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чем разница между грузовым и легковым автомобилем?</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участка детского сада от мусора.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ответственное отношение к заданию;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поощрять инициативу в оказании помощи друг другу, взрослым.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«Мы — шоферы», «Воробушки и автомобиль».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пространственную ориентировку;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самостоятельность в организации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совершенствовать ориентацию в пространстве, чувство равновесия.</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Апрель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трудом дворника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 </w:t>
            </w:r>
            <w:r w:rsidRPr="00E15877">
              <w:rPr>
                <w:rFonts w:ascii="Times New Roman" w:hAnsi="Times New Roman"/>
                <w:sz w:val="20"/>
                <w:szCs w:val="20"/>
                <w:lang w:eastAsia="ru-RU"/>
              </w:rPr>
              <w:t>формировать готовность прийти на помощь, способность оценить результаты труда; - воспитывать уважение к людям труда; - развивать речь, повышать словарный запас (название и предназначение рабочего инвентаря дворника).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Солнечные зайчики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Играют по земле.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Поманю их пальчиком —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Пусть бегут ко мне.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Ну, весна, как дела?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 меня уборка.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чего тебе метла?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Снег смести с пригорка.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чего тебе ручьи?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Мусор смыть с дорожек.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чего тебе лучи?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Для уборки тоже.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 Кто убирает дорожки?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 Чем работает дворник?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 Чем мы будем работать, каким инвентарем?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Наведение порядка на участке.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организовывать коллективный труд;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индивидуальном порядке давать конкретные поручения;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прививать чувство удовлетворения от результата труда;   совершенствовать трудовые умения.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«Веселый воробей», «Солнечные зайчики».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формировать умение соблюдать правила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самостоятельность.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и совершенствовать двигательные умения и навыки (перелезать, подползать, приземляться в прыжках и т.д.).</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76" w:name="39"/>
      <w:bookmarkStart w:id="77" w:name="e93cf74a5a8c450eb6ec69abdcf4efa579a1bc85"/>
      <w:bookmarkEnd w:id="76"/>
      <w:bookmarkEnd w:id="77"/>
    </w:p>
    <w:tbl>
      <w:tblPr>
        <w:tblW w:w="0" w:type="auto"/>
        <w:tblCellMar>
          <w:left w:w="0" w:type="dxa"/>
          <w:right w:w="0" w:type="dxa"/>
        </w:tblCellMar>
        <w:tblLook w:val="00A0"/>
      </w:tblPr>
      <w:tblGrid>
        <w:gridCol w:w="4787"/>
        <w:gridCol w:w="4784"/>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Апрель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ветром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 - </w:t>
            </w:r>
            <w:r w:rsidRPr="00E15877">
              <w:rPr>
                <w:rFonts w:ascii="Times New Roman" w:hAnsi="Times New Roman"/>
                <w:sz w:val="20"/>
                <w:szCs w:val="20"/>
                <w:lang w:eastAsia="ru-RU"/>
              </w:rPr>
              <w:t>продолжать закреплять представления о погодных изменениях; - формировать понятия о ветре, его свойствах; - учить определять направление ветра.</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славно жить на свете: Иду, а теплый ветер, Как пес, бежит за мной!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 Где воздух прогревается, там незаметно поднимается вверх, а на его место прохладный спешит, да так торопится, что все это чувствуют. Все время воздух двигается над широкими морями, снежными полями, дремучими лесами и жаркими пустынями.</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Подметание дорожек.</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желание трудиться.</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«Быстрее ветра», «Кто выше?». </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развивать быстроту бега;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учить прыгать легко.</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«Прыгни дальше».</w:t>
            </w:r>
          </w:p>
          <w:p w:rsidR="00FE29DD" w:rsidRPr="00E15877" w:rsidRDefault="00FE29DD" w:rsidP="00E15877">
            <w:pPr>
              <w:spacing w:after="0" w:line="240" w:lineRule="atLeast"/>
              <w:jc w:val="both"/>
              <w:rPr>
                <w:rFonts w:ascii="Tahoma" w:hAnsi="Tahoma" w:cs="Tahoma"/>
                <w:sz w:val="20"/>
                <w:szCs w:val="20"/>
                <w:lang w:eastAsia="ru-RU"/>
              </w:rPr>
            </w:pPr>
            <w:r w:rsidRPr="00E15877">
              <w:rPr>
                <w:rFonts w:ascii="Times New Roman" w:hAnsi="Times New Roman"/>
                <w:i/>
                <w:iCs/>
                <w:sz w:val="20"/>
                <w:szCs w:val="20"/>
                <w:lang w:eastAsia="ru-RU"/>
              </w:rPr>
              <w:t>Цели: </w:t>
            </w:r>
            <w:r w:rsidRPr="00E15877">
              <w:rPr>
                <w:rFonts w:ascii="Times New Roman" w:hAnsi="Times New Roman"/>
                <w:sz w:val="20"/>
                <w:szCs w:val="20"/>
                <w:lang w:eastAsia="ru-RU"/>
              </w:rPr>
              <w:t>учить прыгать в длину с разбега.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Апрель</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птицами</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формировать желание заботиться о птицах;</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учить и называть птиц и части тела;</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sz w:val="20"/>
                <w:szCs w:val="20"/>
                <w:lang w:eastAsia="ru-RU"/>
              </w:rPr>
              <w:t>упражнять в умении находить отличие и схожесть у птиц.</w:t>
            </w:r>
            <w:r w:rsidRPr="00E15877">
              <w:rPr>
                <w:rFonts w:ascii="Times New Roman" w:hAnsi="Times New Roman"/>
                <w:sz w:val="20"/>
                <w:szCs w:val="20"/>
                <w:lang w:eastAsia="ru-RU"/>
              </w:rPr>
              <w:br/>
            </w: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288"/>
              <w:jc w:val="both"/>
              <w:rPr>
                <w:rFonts w:ascii="Tahoma" w:hAnsi="Tahoma" w:cs="Tahoma"/>
                <w:sz w:val="20"/>
                <w:szCs w:val="20"/>
                <w:lang w:eastAsia="ru-RU"/>
              </w:rPr>
            </w:pPr>
            <w:r w:rsidRPr="00E15877">
              <w:rPr>
                <w:rFonts w:ascii="Times New Roman" w:hAnsi="Times New Roman"/>
                <w:sz w:val="20"/>
                <w:szCs w:val="20"/>
                <w:lang w:eastAsia="ru-RU"/>
              </w:rPr>
              <w:t>Воспитатель обращает внимание на то, как много птиц прилетело в столовую. 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Назвать сходство и отличие во внешнем виде и поведении птиц.</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Расчистка дорожек от мусора. </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i/>
                <w:iCs/>
                <w:sz w:val="20"/>
                <w:szCs w:val="20"/>
                <w:lang w:eastAsia="ru-RU"/>
              </w:rPr>
              <w:t>Цели: </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учить работать лопаткой;</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воспитывать любовь к труду.</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«Ворона и воробей».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продолжать учить ориентировке в пространстве, развивать умение не наталкиваться друг на друга;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вслушиваться в команду воспитателя;</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воспитывать дружеские взаимоотношения.</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«Мыши водят хоровод».</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упражнять в выполнении движений;</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воспитывать интерес к игре.</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«Добеги до флажка».</w:t>
            </w:r>
          </w:p>
          <w:p w:rsidR="00FE29DD" w:rsidRPr="00E15877" w:rsidRDefault="00FE29DD" w:rsidP="00E15877">
            <w:pPr>
              <w:spacing w:after="0" w:line="240" w:lineRule="atLeast"/>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быстроту бега.</w:t>
            </w:r>
          </w:p>
        </w:tc>
      </w:tr>
    </w:tbl>
    <w:p w:rsidR="00FE29DD" w:rsidRPr="00E15877" w:rsidRDefault="00FE29DD" w:rsidP="00E15877">
      <w:pPr>
        <w:spacing w:after="0" w:line="240" w:lineRule="auto"/>
        <w:rPr>
          <w:rFonts w:ascii="Times New Roman" w:hAnsi="Times New Roman"/>
          <w:vanish/>
          <w:sz w:val="24"/>
          <w:szCs w:val="24"/>
          <w:lang w:eastAsia="ru-RU"/>
        </w:rPr>
      </w:pPr>
      <w:bookmarkStart w:id="78" w:name="40"/>
      <w:bookmarkStart w:id="79" w:name="ce55a86d8988c408171d6881288074d622a6efbc"/>
      <w:bookmarkEnd w:id="78"/>
      <w:bookmarkEnd w:id="79"/>
    </w:p>
    <w:tbl>
      <w:tblPr>
        <w:tblW w:w="0" w:type="auto"/>
        <w:tblCellMar>
          <w:left w:w="0" w:type="dxa"/>
          <w:right w:w="0" w:type="dxa"/>
        </w:tblCellMar>
        <w:tblLook w:val="00A0"/>
      </w:tblPr>
      <w:tblGrid>
        <w:gridCol w:w="4784"/>
        <w:gridCol w:w="4787"/>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Апрель</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Прогулка 4</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сорокой</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hanging="254"/>
              <w:jc w:val="both"/>
              <w:rPr>
                <w:rFonts w:ascii="Tahoma" w:hAnsi="Tahoma" w:cs="Tahoma"/>
                <w:sz w:val="20"/>
                <w:szCs w:val="20"/>
                <w:lang w:eastAsia="ru-RU"/>
              </w:rPr>
            </w:pPr>
            <w:r w:rsidRPr="00E15877">
              <w:rPr>
                <w:rFonts w:ascii="Times New Roman" w:hAnsi="Times New Roman"/>
                <w:i/>
                <w:iCs/>
                <w:sz w:val="20"/>
                <w:szCs w:val="20"/>
                <w:lang w:eastAsia="ru-RU"/>
              </w:rPr>
              <w:t>—        </w:t>
            </w:r>
            <w:r w:rsidRPr="00E15877">
              <w:rPr>
                <w:rFonts w:ascii="Times New Roman" w:hAnsi="Times New Roman"/>
                <w:sz w:val="20"/>
                <w:szCs w:val="20"/>
                <w:lang w:eastAsia="ru-RU"/>
              </w:rPr>
              <w:t>расширять представления о весне и поведении птиц в это время года;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        обогащать знания новыми словами, понятиями.</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288"/>
              <w:jc w:val="both"/>
              <w:rPr>
                <w:rFonts w:ascii="Tahoma" w:hAnsi="Tahoma" w:cs="Tahoma"/>
                <w:sz w:val="20"/>
                <w:szCs w:val="20"/>
                <w:lang w:eastAsia="ru-RU"/>
              </w:rPr>
            </w:pPr>
            <w:r w:rsidRPr="00E15877">
              <w:rPr>
                <w:rFonts w:ascii="Times New Roman" w:hAnsi="Times New Roman"/>
                <w:sz w:val="20"/>
                <w:szCs w:val="20"/>
                <w:lang w:eastAsia="ru-RU"/>
              </w:rPr>
              <w:t>Солнышко греет все сильнее, снег тает, кругом ручьи поют свою песенку. Дети прислушиваются к журчанию воды, произносят «ж-ж-ж!». Пускают по ручейкам щепки, ветки, бумажные кораблики.</w:t>
            </w:r>
          </w:p>
          <w:p w:rsidR="00FE29DD" w:rsidRPr="00E15877" w:rsidRDefault="00FE29DD" w:rsidP="00E15877">
            <w:pPr>
              <w:spacing w:after="0" w:line="270" w:lineRule="atLeast"/>
              <w:ind w:firstLine="288"/>
              <w:jc w:val="both"/>
              <w:rPr>
                <w:rFonts w:ascii="Tahoma" w:hAnsi="Tahoma" w:cs="Tahoma"/>
                <w:sz w:val="20"/>
                <w:szCs w:val="20"/>
                <w:lang w:eastAsia="ru-RU"/>
              </w:rPr>
            </w:pPr>
            <w:r w:rsidRPr="00E15877">
              <w:rPr>
                <w:rFonts w:ascii="Times New Roman" w:hAnsi="Times New Roman"/>
                <w:sz w:val="20"/>
                <w:szCs w:val="20"/>
                <w:lang w:eastAsia="ru-RU"/>
              </w:rPr>
              <w:t>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Предложит насыпать корм в кормушку, объясняя, что птицам трудно добывать корм.</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Сбор мусора на участке.</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воспитывать желание трудиться сообща.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«Птички раз! Птички два!».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умении согласовывать движения с текстом.</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«Раздувайся, мой шар!»</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учить выполнять разнообразные движения, образуя круг;</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упражнять детей в произношении звука [ш].</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40" w:lineRule="atLeast"/>
              <w:ind w:firstLine="298"/>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быстро бегать по сигналу воспитателя в разные стороны.</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Апрель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погодой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закреплять знания о сезонных изменениях в природе. </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Туча прячется за лес, Смотрит солнышко с небес — И такое чистое, доброе, лучистое. Если б мы его достали, Мы б его расцеловали.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изменилось с приходом весны? Дни стали прибавляться, солнышко стало чаще появляться и не только светить, но и греть.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изменилось на огороде? </w:t>
            </w:r>
            <w:r w:rsidRPr="00E15877">
              <w:rPr>
                <w:rFonts w:ascii="Times New Roman" w:hAnsi="Times New Roman"/>
                <w:i/>
                <w:iCs/>
                <w:sz w:val="20"/>
                <w:szCs w:val="20"/>
                <w:lang w:eastAsia="ru-RU"/>
              </w:rPr>
              <w:t>(Появились проталины.) </w:t>
            </w:r>
            <w:r w:rsidRPr="00E15877">
              <w:rPr>
                <w:rFonts w:ascii="Times New Roman" w:hAnsi="Times New Roman"/>
                <w:sz w:val="20"/>
                <w:szCs w:val="20"/>
                <w:lang w:eastAsia="ru-RU"/>
              </w:rPr>
              <w:t>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Каждое утро они будут своим пением поднимать нам настроение, радовать нас. Будут поедать вредителей на стволах деревьев и грядках. Каких насекомых-вредителей вы знаете? Муравей — вредитель? </w:t>
            </w:r>
            <w:r w:rsidRPr="00E15877">
              <w:rPr>
                <w:rFonts w:ascii="Times New Roman" w:hAnsi="Times New Roman"/>
                <w:i/>
                <w:iCs/>
                <w:sz w:val="20"/>
                <w:szCs w:val="20"/>
                <w:lang w:eastAsia="ru-RU"/>
              </w:rPr>
              <w:t>(Нет, он санитар.) </w:t>
            </w:r>
            <w:r w:rsidRPr="00E15877">
              <w:rPr>
                <w:rFonts w:ascii="Times New Roman" w:hAnsi="Times New Roman"/>
                <w:sz w:val="20"/>
                <w:szCs w:val="20"/>
                <w:lang w:eastAsia="ru-RU"/>
              </w:rPr>
              <w:t>Какие изменения произошли с деревьями? </w:t>
            </w:r>
            <w:r w:rsidRPr="00E15877">
              <w:rPr>
                <w:rFonts w:ascii="Times New Roman" w:hAnsi="Times New Roman"/>
                <w:i/>
                <w:iCs/>
                <w:sz w:val="20"/>
                <w:szCs w:val="20"/>
                <w:lang w:eastAsia="ru-RU"/>
              </w:rPr>
              <w:t>(Стали набухать почки.)</w:t>
            </w:r>
            <w:r w:rsidRPr="00E15877">
              <w:rPr>
                <w:rFonts w:ascii="Times New Roman" w:hAnsi="Times New Roman"/>
                <w:sz w:val="20"/>
                <w:szCs w:val="20"/>
                <w:lang w:eastAsia="ru-RU"/>
              </w:rPr>
              <w:t>Почему зимой почки не набухают? </w:t>
            </w:r>
            <w:r w:rsidRPr="00E15877">
              <w:rPr>
                <w:rFonts w:ascii="Times New Roman" w:hAnsi="Times New Roman"/>
                <w:i/>
                <w:iCs/>
                <w:sz w:val="20"/>
                <w:szCs w:val="20"/>
                <w:lang w:eastAsia="ru-RU"/>
              </w:rPr>
              <w:t>(Дерево, как и медведь, зимой спит, а как солнышко начнет пригревать, оно просыпается, начинает питаться талой водой.)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Посыпание дорожек песком (на огороде).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мальчиков уважать девочек, выполнять более тяжелую работу (носить ведерки с песком).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«Перелет птиц».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выполнять действия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умение ходить размашистыми шагами, перепрыгивать через препятствия.</w:t>
            </w: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80" w:name="1d8527514ebab114732cdc98b944f8999d6b2d85"/>
      <w:bookmarkStart w:id="81" w:name="41"/>
      <w:bookmarkEnd w:id="80"/>
      <w:bookmarkEnd w:id="81"/>
    </w:p>
    <w:tbl>
      <w:tblPr>
        <w:tblW w:w="0" w:type="auto"/>
        <w:tblCellMar>
          <w:left w:w="0" w:type="dxa"/>
          <w:right w:w="0" w:type="dxa"/>
        </w:tblCellMar>
        <w:tblLook w:val="00A0"/>
      </w:tblPr>
      <w:tblGrid>
        <w:gridCol w:w="4762"/>
        <w:gridCol w:w="4809"/>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Апрель</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6</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ивой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познакомить с характерными особенностями ивы;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научить отличать иву от других деревьев и кустарников.</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Рассмотреть куст ивы на участке и ответить на вопросы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 каким признакам можно узнать березу, рябину, вербу?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характерные особенности у ивы вы заметили?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Ива — это куст или дерево? Почему?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народе говорят про иву так: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Кудри в речку опустила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о чем-то загрустила.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А о чем она грустит,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Никому не говорит.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еще имеется на ветках ивы? </w:t>
            </w:r>
            <w:r w:rsidRPr="00E15877">
              <w:rPr>
                <w:rFonts w:ascii="Times New Roman" w:hAnsi="Times New Roman"/>
                <w:i/>
                <w:iCs/>
                <w:sz w:val="20"/>
                <w:szCs w:val="20"/>
                <w:lang w:eastAsia="ru-RU"/>
              </w:rPr>
              <w:t>(Белые пушистые комочки.)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участка от мусора.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работать сообща, добиваться выполнения задания общими усилиями.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Courier New" w:hAnsi="Courier New" w:cs="Courier New"/>
                <w:sz w:val="20"/>
                <w:szCs w:val="20"/>
                <w:lang w:eastAsia="ru-RU"/>
              </w:rPr>
              <w:t>«По ровненькой дорожке».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ходить по невысокому буму, спрыгивать, сгибая ноги в коленях.</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«Бегите ко мне».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бегать, не наталкиваясь друг на друга, быстро действовать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Бросание мяча вверх (свободно, ненапряженными мягкими движениями кисти).</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развивать ловкость, выносливость.</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1</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b/>
                <w:bCs/>
                <w:sz w:val="20"/>
                <w:szCs w:val="20"/>
                <w:lang w:eastAsia="ru-RU"/>
              </w:rPr>
              <w:t>Наблюдение за проклюнувшимися почками березы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знакомство с третьей победой весны над зимой — весной лесной.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 организует беседу.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Я, раскрывая почки,   В зеленые листочки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Деревья одеваю,        Посевы поливаю,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Движения полна,         Зовут меня...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весна</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 каком времени года говорится в загадке?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Перечислите признаки весны.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Какой сейчас месяц?</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Обратить внимание детей, что весна скоро одержит третью победу — самую решительную над зимой.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это за дерево?  Что произошло с почками?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Они маленькие или большие?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Предложить понюхать почки. Как они пахнут?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Предложить осторожно потрогать почки. Какие они?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какого цвета появляются листочки?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Весна! Денек прекрасный!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 саду стреляют почки,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И протирают глазки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Зеленые листочки.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 что скоро оденется лес?</w:t>
            </w:r>
          </w:p>
          <w:p w:rsidR="00FE29DD" w:rsidRPr="00E15877" w:rsidRDefault="00FE29DD" w:rsidP="00E15877">
            <w:pPr>
              <w:spacing w:after="0" w:line="270" w:lineRule="atLeast"/>
              <w:ind w:hanging="94"/>
              <w:jc w:val="both"/>
              <w:rPr>
                <w:rFonts w:ascii="Tahoma" w:hAnsi="Tahoma" w:cs="Tahoma"/>
                <w:sz w:val="20"/>
                <w:szCs w:val="20"/>
                <w:lang w:eastAsia="ru-RU"/>
              </w:rPr>
            </w:pPr>
            <w:r w:rsidRPr="00E15877">
              <w:rPr>
                <w:rFonts w:ascii="Times New Roman" w:hAnsi="Times New Roman"/>
                <w:sz w:val="20"/>
                <w:szCs w:val="20"/>
                <w:lang w:eastAsia="ru-RU"/>
              </w:rPr>
              <w:t>А какие птицы прилетят?  Какая птица в лесу кукует?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Обратить внимание детей, что это растительная победа солнца над зимой. Это третья весна — весна лесная.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еще какие вы знаете весны? </w:t>
            </w:r>
            <w:r w:rsidRPr="00E15877">
              <w:rPr>
                <w:rFonts w:ascii="Times New Roman" w:hAnsi="Times New Roman"/>
                <w:i/>
                <w:iCs/>
                <w:sz w:val="20"/>
                <w:szCs w:val="20"/>
                <w:lang w:eastAsia="ru-RU"/>
              </w:rPr>
              <w:t>(Полевая, речная.)</w:t>
            </w:r>
          </w:p>
          <w:p w:rsidR="00FE29DD" w:rsidRPr="00E15877" w:rsidRDefault="00FE29DD" w:rsidP="00E15877">
            <w:pPr>
              <w:spacing w:after="0" w:line="270" w:lineRule="atLeast"/>
              <w:jc w:val="both"/>
              <w:rPr>
                <w:rFonts w:ascii="Tahoma" w:hAnsi="Tahoma" w:cs="Tahoma"/>
                <w:sz w:val="20"/>
                <w:szCs w:val="20"/>
                <w:lang w:eastAsia="ru-RU"/>
              </w:rPr>
            </w:pPr>
            <w:r w:rsidRPr="00E15877">
              <w:rPr>
                <w:rFonts w:ascii="Times New Roman" w:hAnsi="Times New Roman"/>
                <w:sz w:val="20"/>
                <w:szCs w:val="20"/>
                <w:lang w:eastAsia="ru-RU"/>
              </w:rPr>
              <w:t>Какое время года наступит после лесной весны? </w:t>
            </w:r>
            <w:r w:rsidRPr="00E15877">
              <w:rPr>
                <w:rFonts w:ascii="Times New Roman" w:hAnsi="Times New Roman"/>
                <w:i/>
                <w:iCs/>
                <w:sz w:val="20"/>
                <w:szCs w:val="20"/>
                <w:lang w:eastAsia="ru-RU"/>
              </w:rPr>
              <w:t>(Лето.)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Уборка огорода и грядок.</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вызвать желание подготовить грядки к посадке семян.</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  </w:t>
            </w:r>
            <w:r w:rsidRPr="00E15877">
              <w:rPr>
                <w:rFonts w:ascii="Times New Roman" w:hAnsi="Times New Roman"/>
                <w:sz w:val="20"/>
                <w:szCs w:val="20"/>
                <w:lang w:eastAsia="ru-RU"/>
              </w:rPr>
              <w:t>«Добеги и прыгни».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добиваться хорошей техники прыжка при отталкивании.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скорее добежит по дорожке?».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продолжать развивать пространственную ориентировку.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Бросание предметов в цель.</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закреплять навыки бросания предметов в цель одной рукой.</w:t>
            </w:r>
          </w:p>
        </w:tc>
      </w:tr>
    </w:tbl>
    <w:p w:rsidR="00FE29DD" w:rsidRPr="00E15877" w:rsidRDefault="00FE29DD" w:rsidP="00E15877">
      <w:pPr>
        <w:spacing w:after="0" w:line="240" w:lineRule="auto"/>
        <w:rPr>
          <w:rFonts w:ascii="Times New Roman" w:hAnsi="Times New Roman"/>
          <w:vanish/>
          <w:sz w:val="24"/>
          <w:szCs w:val="24"/>
          <w:lang w:eastAsia="ru-RU"/>
        </w:rPr>
      </w:pPr>
      <w:bookmarkStart w:id="82" w:name="661ac453426369a81480fff8cb4d5c4b0d520ac4"/>
      <w:bookmarkStart w:id="83" w:name="42"/>
      <w:bookmarkEnd w:id="82"/>
      <w:bookmarkEnd w:id="83"/>
    </w:p>
    <w:tbl>
      <w:tblPr>
        <w:tblW w:w="0" w:type="auto"/>
        <w:tblCellMar>
          <w:left w:w="0" w:type="dxa"/>
          <w:right w:w="0" w:type="dxa"/>
        </w:tblCellMar>
        <w:tblLook w:val="00A0"/>
      </w:tblPr>
      <w:tblGrid>
        <w:gridCol w:w="4759"/>
        <w:gridCol w:w="4812"/>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2</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Сравнение ели с сосной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уточнить знания о хвойных деревьях, их сходстве и различии (сосна, как и ель, зеленая всегда, у нее тоже есть иголки, только длиннее, веточки только наверху</w:t>
            </w:r>
            <w:r w:rsidRPr="00E15877">
              <w:rPr>
                <w:rFonts w:ascii="Times New Roman" w:hAnsi="Times New Roman"/>
                <w:b/>
                <w:bCs/>
                <w:sz w:val="20"/>
                <w:szCs w:val="20"/>
                <w:lang w:eastAsia="ru-RU"/>
              </w:rPr>
              <w:t>).</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Сосны до неба хотят дорасти,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Небо ветвями хотят подмести,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Чтобы в течение года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Ясной стояла погода.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 меня длинней иголки, чем у елки,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Очень прямо я расту.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Если я не на опушке,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Ветки только на макушке. </w:t>
            </w:r>
            <w:r w:rsidRPr="00E15877">
              <w:rPr>
                <w:rFonts w:ascii="Times New Roman" w:hAnsi="Times New Roman"/>
                <w:i/>
                <w:iCs/>
                <w:sz w:val="20"/>
                <w:szCs w:val="20"/>
                <w:lang w:eastAsia="ru-RU"/>
              </w:rPr>
              <w:t>(Сосна.)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Сосна — дерево высокое. У нее ствол прямой, веточки только на макушке, ветки покрыты длинными зелеными иголками. Сосна зеленая и зимой и летом. А еще у сосны, как у елочки, бывают шишки.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Уборка территории.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трудолюбие;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помогать друг другу.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«Воробушки», «Поезд».</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детей в ходьбе по скамейке, в беге врассыпную.</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«Кто быстрее добежит?», «По камушкам». </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беге, равновесии в ходьбе по «камушкам» (кирпичики), умении быстро действовать по сигналу.</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3</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Труд на огороде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Цель</w:t>
            </w:r>
            <w:r w:rsidRPr="00E15877">
              <w:rPr>
                <w:rFonts w:ascii="Times New Roman" w:hAnsi="Times New Roman"/>
                <w:i/>
                <w:iCs/>
                <w:sz w:val="20"/>
                <w:szCs w:val="20"/>
                <w:lang w:eastAsia="ru-RU"/>
              </w:rPr>
              <w:t>: </w:t>
            </w:r>
            <w:r w:rsidRPr="00E15877">
              <w:rPr>
                <w:rFonts w:ascii="Times New Roman" w:hAnsi="Times New Roman"/>
                <w:sz w:val="20"/>
                <w:szCs w:val="20"/>
                <w:lang w:eastAsia="ru-RU"/>
              </w:rPr>
              <w:t>показать, как правильно сажать рассаду капусты, картофель, лук, сеять семена моркови, свеклы.</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изменилась земля (там, где мы не вскапывали) под деревьями? </w:t>
            </w:r>
            <w:r w:rsidRPr="00E15877">
              <w:rPr>
                <w:rFonts w:ascii="Times New Roman" w:hAnsi="Times New Roman"/>
                <w:i/>
                <w:iCs/>
                <w:sz w:val="20"/>
                <w:szCs w:val="20"/>
                <w:lang w:eastAsia="ru-RU"/>
              </w:rPr>
              <w:t>(Появилась зеленая трава.)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сорняк. Тогда огород нас за это отблагодарит.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  </w:t>
            </w:r>
            <w:r w:rsidRPr="00E15877">
              <w:rPr>
                <w:rFonts w:ascii="Times New Roman" w:hAnsi="Times New Roman"/>
                <w:sz w:val="20"/>
                <w:szCs w:val="20"/>
                <w:lang w:eastAsia="ru-RU"/>
              </w:rPr>
              <w:t>Работа на огороде.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закреплять умение коллективно работать, выполнять поручения воспитателя (посадка на огороде); -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знания о росте и развитии растений.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Подвижная игра: </w:t>
            </w:r>
            <w:r w:rsidRPr="00E15877">
              <w:rPr>
                <w:rFonts w:ascii="Times New Roman" w:hAnsi="Times New Roman"/>
                <w:sz w:val="20"/>
                <w:szCs w:val="20"/>
                <w:lang w:eastAsia="ru-RU"/>
              </w:rPr>
              <w:t>«Совушка».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учить быстро выполнять действия по сигналу воспитателя;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умение плавно работать руками, бегать в определенном направлении.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  </w:t>
            </w:r>
            <w:r w:rsidRPr="00E15877">
              <w:rPr>
                <w:rFonts w:ascii="Times New Roman" w:hAnsi="Times New Roman"/>
                <w:sz w:val="20"/>
                <w:szCs w:val="20"/>
                <w:lang w:eastAsia="ru-RU"/>
              </w:rPr>
              <w:t>Развитие движений.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 - </w:t>
            </w:r>
            <w:r w:rsidRPr="00E15877">
              <w:rPr>
                <w:rFonts w:ascii="Times New Roman" w:hAnsi="Times New Roman"/>
                <w:sz w:val="20"/>
                <w:szCs w:val="20"/>
                <w:lang w:eastAsia="ru-RU"/>
              </w:rPr>
              <w:t>формировать умение бегать врассыпную в определенном направлении;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строиться в шеренгу по три человека.</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Самостоятельные игры с выносным материалом.</w:t>
            </w:r>
          </w:p>
        </w:tc>
      </w:tr>
    </w:tbl>
    <w:p w:rsidR="00FE29DD" w:rsidRPr="00E15877" w:rsidRDefault="00FE29DD" w:rsidP="00E15877">
      <w:pPr>
        <w:spacing w:after="0" w:line="240" w:lineRule="auto"/>
        <w:rPr>
          <w:rFonts w:ascii="Times New Roman" w:hAnsi="Times New Roman"/>
          <w:vanish/>
          <w:sz w:val="24"/>
          <w:szCs w:val="24"/>
          <w:lang w:eastAsia="ru-RU"/>
        </w:rPr>
      </w:pPr>
      <w:bookmarkStart w:id="84" w:name="3763ddf6ec14a0840509df4f96cb3d547c4c7b04"/>
      <w:bookmarkStart w:id="85" w:name="43"/>
      <w:bookmarkEnd w:id="84"/>
      <w:bookmarkEnd w:id="85"/>
    </w:p>
    <w:tbl>
      <w:tblPr>
        <w:tblW w:w="0" w:type="auto"/>
        <w:tblCellMar>
          <w:left w:w="0" w:type="dxa"/>
          <w:right w:w="0" w:type="dxa"/>
        </w:tblCellMar>
        <w:tblLook w:val="00A0"/>
      </w:tblPr>
      <w:tblGrid>
        <w:gridCol w:w="4731"/>
        <w:gridCol w:w="4840"/>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4</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цветником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знания о цветнике;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желание ухаживать за клумбой, подготовить ее к</w:t>
            </w:r>
            <w:r w:rsidRPr="00E15877">
              <w:rPr>
                <w:rFonts w:ascii="Times New Roman" w:hAnsi="Times New Roman"/>
                <w:sz w:val="20"/>
                <w:szCs w:val="20"/>
                <w:lang w:eastAsia="ru-RU"/>
              </w:rPr>
              <w:br/>
              <w:t>посадке рассады цветов.</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Нас в любое время года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 мудрая природа: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Птицы учат пению,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Паучок — терпению,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Пчелы в поле и в саду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Обучают нас труду.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задает детям вопросы.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надо сделать, чтобы подготовить клумбу к посадке рассады?</w:t>
            </w:r>
            <w:r w:rsidRPr="00E15877">
              <w:rPr>
                <w:rFonts w:ascii="Times New Roman" w:hAnsi="Times New Roman"/>
                <w:sz w:val="20"/>
                <w:szCs w:val="20"/>
                <w:lang w:eastAsia="ru-RU"/>
              </w:rPr>
              <w:br/>
            </w:r>
            <w:r w:rsidRPr="00E15877">
              <w:rPr>
                <w:rFonts w:ascii="Times New Roman" w:hAnsi="Times New Roman"/>
                <w:i/>
                <w:iCs/>
                <w:sz w:val="20"/>
                <w:szCs w:val="20"/>
                <w:lang w:eastAsia="ru-RU"/>
              </w:rPr>
              <w:t>(Убрать сухие стебли, листья.)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будем убирать стебли? </w:t>
            </w:r>
            <w:r w:rsidRPr="00E15877">
              <w:rPr>
                <w:rFonts w:ascii="Times New Roman" w:hAnsi="Times New Roman"/>
                <w:i/>
                <w:iCs/>
                <w:sz w:val="20"/>
                <w:szCs w:val="20"/>
                <w:lang w:eastAsia="ru-RU"/>
              </w:rPr>
              <w:t>(Граблями.)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Чем вскопаем землю? </w:t>
            </w:r>
            <w:r w:rsidRPr="00E15877">
              <w:rPr>
                <w:rFonts w:ascii="Times New Roman" w:hAnsi="Times New Roman"/>
                <w:i/>
                <w:iCs/>
                <w:sz w:val="20"/>
                <w:szCs w:val="20"/>
                <w:lang w:eastAsia="ru-RU"/>
              </w:rPr>
              <w:t>(Лопатами.)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Коллективный труд по уборке территории после зимы.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трудиться сообща;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воспитывать трудолюбие.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«Спящая лиса», «Покажи мяч».</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беге, подбрасывании и ловле мяча.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«Перелет птиц».</w:t>
            </w:r>
          </w:p>
          <w:p w:rsidR="00FE29DD" w:rsidRPr="00E15877" w:rsidRDefault="00FE29DD" w:rsidP="00E15877">
            <w:pPr>
              <w:spacing w:after="0" w:line="24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быстро действовать по сигналу воспитателя; двигаться в определенном направлении.</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5</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рябиной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знания о строении дерева;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формировать представление об изменении природы в мае.</w:t>
            </w:r>
          </w:p>
          <w:p w:rsidR="00FE29DD" w:rsidRPr="00E15877" w:rsidRDefault="00FE29DD" w:rsidP="00E15877">
            <w:pPr>
              <w:spacing w:after="0" w:line="270" w:lineRule="atLeast"/>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Потихоньку набухают почки, с каждым днем они становятся все больше и больше. Рябина снова оживает, просыпается после зимней спячки. Наконец-то появляются маленькие, красивые, резные зеленые листочки. Выросли резные листья, зацвела рябина. Ее цветы, собранные в кремово-белые соцветия, наполняют лес, улицу своеобразным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Коллективный труд. Уборка с участка старых листьев, травы, подметание дорожек. </w:t>
            </w:r>
            <w:r w:rsidRPr="00E15877">
              <w:rPr>
                <w:rFonts w:ascii="Times New Roman" w:hAnsi="Times New Roman"/>
                <w:i/>
                <w:iCs/>
                <w:sz w:val="20"/>
                <w:szCs w:val="20"/>
                <w:lang w:eastAsia="ru-RU"/>
              </w:rPr>
              <w:t>ель: </w:t>
            </w:r>
            <w:r w:rsidRPr="00E15877">
              <w:rPr>
                <w:rFonts w:ascii="Times New Roman" w:hAnsi="Times New Roman"/>
                <w:sz w:val="20"/>
                <w:szCs w:val="20"/>
                <w:lang w:eastAsia="ru-RU"/>
              </w:rPr>
              <w:t>формировать желание трудиться, умение выполнять основные трудовые процессы.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«Кролики», «Наседка и цыплята».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прыгать на двух ногах по всей площадке, приседать по сигналу, находить свое место.</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Пробежать «змейкой» между кеглями, расставленными в ряд; пробежать по бревну, неся на голове мешочек с песком.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не задевать кегли, пробегая между ними;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развивать быстроту, ловкость, равновесие.</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r>
    </w:tbl>
    <w:p w:rsidR="00FE29DD" w:rsidRPr="00E15877" w:rsidRDefault="00FE29DD" w:rsidP="00E15877">
      <w:pPr>
        <w:spacing w:after="0" w:line="240" w:lineRule="auto"/>
        <w:rPr>
          <w:rFonts w:ascii="Times New Roman" w:hAnsi="Times New Roman"/>
          <w:vanish/>
          <w:sz w:val="24"/>
          <w:szCs w:val="24"/>
          <w:lang w:eastAsia="ru-RU"/>
        </w:rPr>
      </w:pPr>
      <w:bookmarkStart w:id="86" w:name="6c2a94b65b1a5f30fb564ccbaf8ad69988d1bb16"/>
      <w:bookmarkStart w:id="87" w:name="44"/>
      <w:bookmarkEnd w:id="86"/>
      <w:bookmarkEnd w:id="87"/>
    </w:p>
    <w:tbl>
      <w:tblPr>
        <w:tblW w:w="0" w:type="auto"/>
        <w:tblCellMar>
          <w:left w:w="0" w:type="dxa"/>
          <w:right w:w="0" w:type="dxa"/>
        </w:tblCellMar>
        <w:tblLook w:val="00A0"/>
      </w:tblPr>
      <w:tblGrid>
        <w:gridCol w:w="4785"/>
        <w:gridCol w:w="4786"/>
      </w:tblGrid>
      <w:tr w:rsidR="00FE29DD" w:rsidRPr="0050169E"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Средняя группа Май</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Прогулка 6</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Наблюдение за цветником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Цели</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уточнять названия цветов, их строение, особенности размера,</w:t>
            </w:r>
            <w:r w:rsidRPr="00E15877">
              <w:rPr>
                <w:rFonts w:ascii="Times New Roman" w:hAnsi="Times New Roman"/>
                <w:sz w:val="20"/>
                <w:szCs w:val="20"/>
                <w:lang w:eastAsia="ru-RU"/>
              </w:rPr>
              <w:br/>
              <w:t>окраски, формы лепестков;</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побуждать к сравнительным высказываниям, обращать внимание на запах цветов.</w:t>
            </w:r>
          </w:p>
          <w:p w:rsidR="00FE29DD" w:rsidRPr="00E15877" w:rsidRDefault="00FE29DD" w:rsidP="00E15877">
            <w:pPr>
              <w:spacing w:after="0" w:line="270" w:lineRule="atLeast"/>
              <w:ind w:firstLine="142"/>
              <w:jc w:val="center"/>
              <w:rPr>
                <w:rFonts w:ascii="Tahoma" w:hAnsi="Tahoma" w:cs="Tahoma"/>
                <w:sz w:val="20"/>
                <w:szCs w:val="20"/>
                <w:lang w:eastAsia="ru-RU"/>
              </w:rPr>
            </w:pPr>
            <w:r w:rsidRPr="00E15877">
              <w:rPr>
                <w:rFonts w:ascii="Times New Roman" w:hAnsi="Times New Roman"/>
                <w:b/>
                <w:bCs/>
                <w:sz w:val="20"/>
                <w:szCs w:val="20"/>
                <w:lang w:eastAsia="ru-RU"/>
              </w:rPr>
              <w:t>Ход наблюдения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Я цветок сорвать хотела,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Поднесла к нему ладонь,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А пчела с цветка слетела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И жужжит, жужжит: «Не тронь!»</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Воспитатель загадывает детям загадку, проводит беседу.</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Стоит в саду кудряшка —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Белая рубашка,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Сердечко золотое,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Что это такое? </w:t>
            </w:r>
            <w:r w:rsidRPr="00E15877">
              <w:rPr>
                <w:rFonts w:ascii="Times New Roman" w:hAnsi="Times New Roman"/>
                <w:i/>
                <w:iCs/>
                <w:sz w:val="20"/>
                <w:szCs w:val="20"/>
                <w:lang w:eastAsia="ru-RU"/>
              </w:rPr>
              <w:t>(</w:t>
            </w:r>
            <w:r w:rsidRPr="00E15877">
              <w:rPr>
                <w:rFonts w:ascii="Times New Roman" w:hAnsi="Times New Roman"/>
                <w:b/>
                <w:bCs/>
                <w:sz w:val="20"/>
                <w:szCs w:val="20"/>
                <w:lang w:eastAsia="ru-RU"/>
              </w:rPr>
              <w:t>Ромашка</w:t>
            </w:r>
            <w:r w:rsidRPr="00E15877">
              <w:rPr>
                <w:rFonts w:ascii="Times New Roman" w:hAnsi="Times New Roman"/>
                <w:i/>
                <w:iCs/>
                <w:sz w:val="20"/>
                <w:szCs w:val="20"/>
                <w:lang w:eastAsia="ru-RU"/>
              </w:rPr>
              <w:t>.)</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цветы растут в цветнике?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 они называются?</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из них многолетние?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Какие однолетние?</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Трудовая деятельность</w:t>
            </w:r>
          </w:p>
          <w:p w:rsidR="00FE29DD" w:rsidRPr="00E15877" w:rsidRDefault="00FE29DD" w:rsidP="00E15877">
            <w:pPr>
              <w:spacing w:after="0" w:line="270" w:lineRule="atLeast"/>
              <w:ind w:left="180" w:firstLine="142"/>
              <w:jc w:val="both"/>
              <w:rPr>
                <w:rFonts w:ascii="Tahoma" w:hAnsi="Tahoma" w:cs="Tahoma"/>
                <w:sz w:val="20"/>
                <w:szCs w:val="20"/>
                <w:lang w:eastAsia="ru-RU"/>
              </w:rPr>
            </w:pPr>
            <w:r w:rsidRPr="00E15877">
              <w:rPr>
                <w:rFonts w:ascii="Times New Roman" w:hAnsi="Times New Roman"/>
                <w:sz w:val="20"/>
                <w:szCs w:val="20"/>
                <w:lang w:eastAsia="ru-RU"/>
              </w:rPr>
              <w:t>Коллективный труд на участке по уборке территории. </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учить трудиться сообща.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Подвижные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«Живая клумба цветов», «Покажи мяч».</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 </w:t>
            </w:r>
            <w:r w:rsidRPr="00E15877">
              <w:rPr>
                <w:rFonts w:ascii="Times New Roman" w:hAnsi="Times New Roman"/>
                <w:i/>
                <w:iCs/>
                <w:sz w:val="20"/>
                <w:szCs w:val="20"/>
                <w:lang w:eastAsia="ru-RU"/>
              </w:rPr>
              <w:t>Цели:</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закреплять названия цветов с помощью игры;</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учить двигаться хороводом;</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упражнять в бросании и ловле мяча.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b/>
                <w:bCs/>
                <w:sz w:val="20"/>
                <w:szCs w:val="20"/>
                <w:lang w:eastAsia="ru-RU"/>
              </w:rPr>
              <w:t>Индивидуальная работа</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sz w:val="20"/>
                <w:szCs w:val="20"/>
                <w:lang w:eastAsia="ru-RU"/>
              </w:rPr>
              <w:t>Развитие движений.</w:t>
            </w:r>
          </w:p>
          <w:p w:rsidR="00FE29DD" w:rsidRPr="00E15877" w:rsidRDefault="00FE29DD" w:rsidP="00E15877">
            <w:pPr>
              <w:spacing w:after="0" w:line="270" w:lineRule="atLeast"/>
              <w:ind w:firstLine="142"/>
              <w:jc w:val="both"/>
              <w:rPr>
                <w:rFonts w:ascii="Tahoma" w:hAnsi="Tahoma" w:cs="Tahoma"/>
                <w:sz w:val="20"/>
                <w:szCs w:val="20"/>
                <w:lang w:eastAsia="ru-RU"/>
              </w:rPr>
            </w:pPr>
            <w:r w:rsidRPr="00E15877">
              <w:rPr>
                <w:rFonts w:ascii="Times New Roman" w:hAnsi="Times New Roman"/>
                <w:i/>
                <w:iCs/>
                <w:sz w:val="20"/>
                <w:szCs w:val="20"/>
                <w:lang w:eastAsia="ru-RU"/>
              </w:rPr>
              <w:t>Цель: </w:t>
            </w:r>
            <w:r w:rsidRPr="00E15877">
              <w:rPr>
                <w:rFonts w:ascii="Times New Roman" w:hAnsi="Times New Roman"/>
                <w:sz w:val="20"/>
                <w:szCs w:val="20"/>
                <w:lang w:eastAsia="ru-RU"/>
              </w:rPr>
              <w:t>упражнять в ходьбе по линии, сохраняя равновесие.</w:t>
            </w: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70" w:lineRule="atLeast"/>
              <w:jc w:val="center"/>
              <w:rPr>
                <w:rFonts w:ascii="Tahoma" w:hAnsi="Tahoma" w:cs="Tahoma"/>
                <w:sz w:val="20"/>
                <w:szCs w:val="20"/>
                <w:lang w:eastAsia="ru-RU"/>
              </w:rPr>
            </w:pPr>
          </w:p>
          <w:p w:rsidR="00FE29DD" w:rsidRPr="00E15877" w:rsidRDefault="00FE29DD" w:rsidP="00E15877">
            <w:pPr>
              <w:spacing w:after="0" w:line="240" w:lineRule="atLeast"/>
              <w:jc w:val="center"/>
              <w:rPr>
                <w:rFonts w:ascii="Tahoma"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9DD" w:rsidRPr="00E15877" w:rsidRDefault="00FE29DD" w:rsidP="00E15877">
            <w:pPr>
              <w:shd w:val="clear" w:color="auto" w:fill="FFFFFF"/>
              <w:spacing w:after="0" w:line="270" w:lineRule="atLeast"/>
              <w:ind w:firstLine="142"/>
              <w:jc w:val="center"/>
              <w:rPr>
                <w:rFonts w:ascii="Tahoma" w:hAnsi="Tahoma" w:cs="Tahoma"/>
                <w:color w:val="525252"/>
                <w:sz w:val="20"/>
                <w:szCs w:val="20"/>
                <w:lang w:eastAsia="ru-RU"/>
              </w:rPr>
            </w:pPr>
            <w:r w:rsidRPr="00E15877">
              <w:rPr>
                <w:rFonts w:ascii="Times New Roman" w:hAnsi="Times New Roman"/>
                <w:b/>
                <w:bCs/>
                <w:color w:val="525252"/>
                <w:sz w:val="20"/>
                <w:szCs w:val="20"/>
                <w:lang w:eastAsia="ru-RU"/>
              </w:rPr>
              <w:t>Средняя группа Май</w:t>
            </w:r>
          </w:p>
          <w:p w:rsidR="00FE29DD" w:rsidRPr="00E15877" w:rsidRDefault="00FE29DD" w:rsidP="00E15877">
            <w:pPr>
              <w:shd w:val="clear" w:color="auto" w:fill="FFFFFF"/>
              <w:spacing w:after="0" w:line="270" w:lineRule="atLeast"/>
              <w:ind w:firstLine="142"/>
              <w:jc w:val="center"/>
              <w:rPr>
                <w:rFonts w:ascii="Tahoma" w:hAnsi="Tahoma" w:cs="Tahoma"/>
                <w:color w:val="525252"/>
                <w:sz w:val="20"/>
                <w:szCs w:val="20"/>
                <w:lang w:eastAsia="ru-RU"/>
              </w:rPr>
            </w:pPr>
            <w:r w:rsidRPr="00E15877">
              <w:rPr>
                <w:rFonts w:ascii="Times New Roman" w:hAnsi="Times New Roman"/>
                <w:b/>
                <w:bCs/>
                <w:color w:val="525252"/>
                <w:sz w:val="20"/>
                <w:szCs w:val="20"/>
                <w:lang w:eastAsia="ru-RU"/>
              </w:rPr>
              <w:t>Прогулка 7</w:t>
            </w:r>
          </w:p>
          <w:p w:rsidR="00FE29DD" w:rsidRPr="00E15877" w:rsidRDefault="00FE29DD" w:rsidP="00E15877">
            <w:pPr>
              <w:shd w:val="clear" w:color="auto" w:fill="FFFFFF"/>
              <w:spacing w:after="0" w:line="270" w:lineRule="atLeast"/>
              <w:ind w:firstLine="142"/>
              <w:jc w:val="center"/>
              <w:rPr>
                <w:rFonts w:ascii="Tahoma" w:hAnsi="Tahoma" w:cs="Tahoma"/>
                <w:color w:val="525252"/>
                <w:sz w:val="20"/>
                <w:szCs w:val="20"/>
                <w:lang w:eastAsia="ru-RU"/>
              </w:rPr>
            </w:pPr>
            <w:r w:rsidRPr="00E15877">
              <w:rPr>
                <w:rFonts w:ascii="Times New Roman" w:hAnsi="Times New Roman"/>
                <w:b/>
                <w:bCs/>
                <w:color w:val="525252"/>
                <w:sz w:val="20"/>
                <w:szCs w:val="20"/>
                <w:lang w:eastAsia="ru-RU"/>
              </w:rPr>
              <w:t>Наблюдение за цветником</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b/>
                <w:bCs/>
                <w:color w:val="525252"/>
                <w:sz w:val="20"/>
                <w:szCs w:val="20"/>
                <w:lang w:eastAsia="ru-RU"/>
              </w:rPr>
              <w:t>Цели:</w:t>
            </w:r>
            <w:r w:rsidRPr="00E15877">
              <w:rPr>
                <w:rFonts w:ascii="Times New Roman" w:hAnsi="Times New Roman"/>
                <w:color w:val="525252"/>
                <w:sz w:val="20"/>
                <w:szCs w:val="20"/>
                <w:lang w:eastAsia="ru-RU"/>
              </w:rPr>
              <w:t>—закреплять умение ухаживать за растениями, поливать их, пропалывать, видеть различие между ними;</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        воспитывать чувство красоты.</w:t>
            </w:r>
          </w:p>
          <w:p w:rsidR="00FE29DD" w:rsidRPr="00E15877" w:rsidRDefault="00FE29DD" w:rsidP="00E15877">
            <w:pPr>
              <w:shd w:val="clear" w:color="auto" w:fill="FFFFFF"/>
              <w:spacing w:after="0" w:line="270" w:lineRule="atLeast"/>
              <w:ind w:firstLine="142"/>
              <w:jc w:val="center"/>
              <w:rPr>
                <w:rFonts w:ascii="Tahoma" w:hAnsi="Tahoma" w:cs="Tahoma"/>
                <w:color w:val="525252"/>
                <w:sz w:val="20"/>
                <w:szCs w:val="20"/>
                <w:lang w:eastAsia="ru-RU"/>
              </w:rPr>
            </w:pPr>
            <w:r w:rsidRPr="00E15877">
              <w:rPr>
                <w:rFonts w:ascii="Times New Roman" w:hAnsi="Times New Roman"/>
                <w:b/>
                <w:bCs/>
                <w:color w:val="525252"/>
                <w:sz w:val="20"/>
                <w:szCs w:val="20"/>
                <w:lang w:eastAsia="ru-RU"/>
              </w:rPr>
              <w:t>Ход наблюдения</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Ромашки бархатны для нас </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Веселый май в тиши припас,</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 Но мы их обрывать не будем — </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Пускай цветут на радость людям.</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Воспитатель задает детям вопросы.</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Что надо сделать, чтобы на клумбе зазеленели цветы?</w:t>
            </w:r>
            <w:r w:rsidRPr="00E15877">
              <w:rPr>
                <w:rFonts w:ascii="Times New Roman" w:hAnsi="Times New Roman"/>
                <w:i/>
                <w:iCs/>
                <w:color w:val="525252"/>
                <w:sz w:val="20"/>
                <w:szCs w:val="20"/>
                <w:lang w:eastAsia="ru-RU"/>
              </w:rPr>
              <w:t>(Посадить рассаду.)</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А чтобы рассада хорошо росла, что надо сделать?</w:t>
            </w:r>
            <w:r w:rsidRPr="00E15877">
              <w:rPr>
                <w:rFonts w:ascii="Times New Roman" w:hAnsi="Times New Roman"/>
                <w:i/>
                <w:iCs/>
                <w:color w:val="525252"/>
                <w:sz w:val="20"/>
                <w:szCs w:val="20"/>
                <w:lang w:eastAsia="ru-RU"/>
              </w:rPr>
              <w:t>(Поливать, выпалывать сорняки.)</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А кто знает, что такое сорняки?</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b/>
                <w:bCs/>
                <w:color w:val="525252"/>
                <w:sz w:val="20"/>
                <w:szCs w:val="20"/>
                <w:lang w:eastAsia="ru-RU"/>
              </w:rPr>
              <w:t>Трудовая деятельность</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Приведение в порядок цветников, взрыхление земли, посадка рассады.</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i/>
                <w:iCs/>
                <w:color w:val="525252"/>
                <w:sz w:val="20"/>
                <w:szCs w:val="20"/>
                <w:lang w:eastAsia="ru-RU"/>
              </w:rPr>
              <w:t>Цель: </w:t>
            </w:r>
            <w:r w:rsidRPr="00E15877">
              <w:rPr>
                <w:rFonts w:ascii="Times New Roman" w:hAnsi="Times New Roman"/>
                <w:color w:val="525252"/>
                <w:sz w:val="20"/>
                <w:szCs w:val="20"/>
                <w:lang w:eastAsia="ru-RU"/>
              </w:rPr>
              <w:t>учить трудиться сообща.</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b/>
                <w:bCs/>
                <w:color w:val="525252"/>
                <w:sz w:val="20"/>
                <w:szCs w:val="20"/>
                <w:lang w:eastAsia="ru-RU"/>
              </w:rPr>
              <w:t>Подвижные игры</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«Наседка и цыплята», «Самолеты».</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i/>
                <w:iCs/>
                <w:color w:val="525252"/>
                <w:sz w:val="20"/>
                <w:szCs w:val="20"/>
                <w:lang w:eastAsia="ru-RU"/>
              </w:rPr>
              <w:t>Цель: </w:t>
            </w:r>
            <w:r w:rsidRPr="00E15877">
              <w:rPr>
                <w:rFonts w:ascii="Times New Roman" w:hAnsi="Times New Roman"/>
                <w:color w:val="525252"/>
                <w:sz w:val="20"/>
                <w:szCs w:val="20"/>
                <w:lang w:eastAsia="ru-RU"/>
              </w:rPr>
              <w:t>упражнять в подлезании, беге, не сталкиваясь друг с другом, быстро действовать по сигналу воспитателя.</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b/>
                <w:bCs/>
                <w:color w:val="525252"/>
                <w:sz w:val="20"/>
                <w:szCs w:val="20"/>
                <w:lang w:eastAsia="ru-RU"/>
              </w:rPr>
              <w:t>Индивидуальная работа</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«Кто попадет?», «Обезьянки». </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i/>
                <w:iCs/>
                <w:color w:val="525252"/>
                <w:sz w:val="20"/>
                <w:szCs w:val="20"/>
                <w:lang w:eastAsia="ru-RU"/>
              </w:rPr>
              <w:t>Цели:</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упражнять в метании левой и правой рукой;</w:t>
            </w:r>
          </w:p>
          <w:p w:rsidR="00FE29DD" w:rsidRPr="00E15877" w:rsidRDefault="00FE29DD" w:rsidP="00E15877">
            <w:pPr>
              <w:shd w:val="clear" w:color="auto" w:fill="FFFFFF"/>
              <w:spacing w:after="0" w:line="270" w:lineRule="atLeast"/>
              <w:ind w:firstLine="142"/>
              <w:jc w:val="both"/>
              <w:rPr>
                <w:rFonts w:ascii="Tahoma" w:hAnsi="Tahoma" w:cs="Tahoma"/>
                <w:color w:val="525252"/>
                <w:sz w:val="20"/>
                <w:szCs w:val="20"/>
                <w:lang w:eastAsia="ru-RU"/>
              </w:rPr>
            </w:pPr>
            <w:r w:rsidRPr="00E15877">
              <w:rPr>
                <w:rFonts w:ascii="Times New Roman" w:hAnsi="Times New Roman"/>
                <w:color w:val="525252"/>
                <w:sz w:val="20"/>
                <w:szCs w:val="20"/>
                <w:lang w:eastAsia="ru-RU"/>
              </w:rPr>
              <w:t>учить лазанию по гимнастической стенке.</w:t>
            </w:r>
          </w:p>
          <w:p w:rsidR="00FE29DD" w:rsidRPr="00E15877" w:rsidRDefault="00FE29DD" w:rsidP="00E15877">
            <w:pPr>
              <w:spacing w:after="0" w:line="240" w:lineRule="atLeast"/>
              <w:rPr>
                <w:rFonts w:ascii="Times New Roman" w:hAnsi="Times New Roman"/>
                <w:sz w:val="24"/>
                <w:szCs w:val="24"/>
                <w:lang w:eastAsia="ru-RU"/>
              </w:rPr>
            </w:pPr>
          </w:p>
        </w:tc>
      </w:tr>
    </w:tbl>
    <w:p w:rsidR="00FE29DD" w:rsidRDefault="00FE29DD">
      <w:bookmarkStart w:id="88" w:name="_GoBack"/>
      <w:bookmarkEnd w:id="88"/>
    </w:p>
    <w:sectPr w:rsidR="00FE29DD" w:rsidSect="00280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877"/>
    <w:rsid w:val="00227ABC"/>
    <w:rsid w:val="00280883"/>
    <w:rsid w:val="00291DA7"/>
    <w:rsid w:val="002C5A67"/>
    <w:rsid w:val="00303922"/>
    <w:rsid w:val="0050169E"/>
    <w:rsid w:val="00603F5B"/>
    <w:rsid w:val="006D6B83"/>
    <w:rsid w:val="006F62AC"/>
    <w:rsid w:val="00884BD7"/>
    <w:rsid w:val="00987C1C"/>
    <w:rsid w:val="00A561C9"/>
    <w:rsid w:val="00B8762A"/>
    <w:rsid w:val="00C949B3"/>
    <w:rsid w:val="00CA119E"/>
    <w:rsid w:val="00E15877"/>
    <w:rsid w:val="00F26302"/>
    <w:rsid w:val="00FB23F1"/>
    <w:rsid w:val="00FE29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E15877"/>
    <w:rPr>
      <w:rFonts w:cs="Times New Roman"/>
    </w:rPr>
  </w:style>
  <w:style w:type="character" w:customStyle="1" w:styleId="apple-converted-space">
    <w:name w:val="apple-converted-space"/>
    <w:basedOn w:val="DefaultParagraphFont"/>
    <w:uiPriority w:val="99"/>
    <w:rsid w:val="00E15877"/>
    <w:rPr>
      <w:rFonts w:cs="Times New Roman"/>
    </w:rPr>
  </w:style>
  <w:style w:type="paragraph" w:customStyle="1" w:styleId="c10">
    <w:name w:val="c10"/>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E15877"/>
    <w:rPr>
      <w:rFonts w:cs="Times New Roman"/>
    </w:rPr>
  </w:style>
  <w:style w:type="paragraph" w:styleId="NormalWeb">
    <w:name w:val="Normal (Web)"/>
    <w:basedOn w:val="Normal"/>
    <w:uiPriority w:val="99"/>
    <w:semiHidden/>
    <w:rsid w:val="00E1587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E15877"/>
    <w:rPr>
      <w:rFonts w:cs="Times New Roman"/>
      <w:color w:val="0000FF"/>
      <w:u w:val="single"/>
    </w:rPr>
  </w:style>
  <w:style w:type="character" w:styleId="FollowedHyperlink">
    <w:name w:val="FollowedHyperlink"/>
    <w:basedOn w:val="DefaultParagraphFont"/>
    <w:uiPriority w:val="99"/>
    <w:semiHidden/>
    <w:rsid w:val="00E15877"/>
    <w:rPr>
      <w:rFonts w:cs="Times New Roman"/>
      <w:color w:val="800080"/>
      <w:u w:val="single"/>
    </w:rPr>
  </w:style>
  <w:style w:type="paragraph" w:customStyle="1" w:styleId="c20">
    <w:name w:val="c20"/>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
    <w:name w:val="c26"/>
    <w:basedOn w:val="DefaultParagraphFont"/>
    <w:uiPriority w:val="99"/>
    <w:rsid w:val="00E15877"/>
    <w:rPr>
      <w:rFonts w:cs="Times New Roman"/>
    </w:rPr>
  </w:style>
  <w:style w:type="paragraph" w:customStyle="1" w:styleId="c22">
    <w:name w:val="c22"/>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DefaultParagraphFont"/>
    <w:uiPriority w:val="99"/>
    <w:rsid w:val="00E15877"/>
    <w:rPr>
      <w:rFonts w:cs="Times New Roman"/>
    </w:rPr>
  </w:style>
  <w:style w:type="paragraph" w:customStyle="1" w:styleId="c17">
    <w:name w:val="c17"/>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DefaultParagraphFont"/>
    <w:uiPriority w:val="99"/>
    <w:rsid w:val="00E15877"/>
    <w:rPr>
      <w:rFonts w:cs="Times New Roman"/>
    </w:rPr>
  </w:style>
  <w:style w:type="paragraph" w:customStyle="1" w:styleId="c7">
    <w:name w:val="c7"/>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Normal"/>
    <w:uiPriority w:val="99"/>
    <w:rsid w:val="00E158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0945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1082;&#1072;&#1088;&#1090;&#1086;&#1090;&#1077;&#1082;&#1072;%20&#1087;&#1088;&#1086;&#1075;&#1091;&#1083;&#1086;&#10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35</Pages>
  <Words>14701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Dom</cp:lastModifiedBy>
  <cp:revision>5</cp:revision>
  <dcterms:created xsi:type="dcterms:W3CDTF">2015-12-11T12:33:00Z</dcterms:created>
  <dcterms:modified xsi:type="dcterms:W3CDTF">2018-02-04T18:10:00Z</dcterms:modified>
</cp:coreProperties>
</file>