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EC" w:rsidRPr="00A24F3F" w:rsidRDefault="00B864EC" w:rsidP="004A1912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МБОО ПГО «Пульниковская НОШ»</w:t>
      </w:r>
    </w:p>
    <w:p w:rsidR="00B864EC" w:rsidRDefault="00B864EC" w:rsidP="004A191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4EC" w:rsidRDefault="00B864EC" w:rsidP="004A1912">
      <w:pPr>
        <w:jc w:val="center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3C0962">
          <w:rPr>
            <w:rStyle w:val="Hyperlink"/>
            <w:rFonts w:ascii="Times New Roman" w:hAnsi="Times New Roman"/>
            <w:sz w:val="24"/>
            <w:szCs w:val="24"/>
          </w:rPr>
          <w:t>конструкт осень.docx</w:t>
        </w:r>
      </w:hyperlink>
    </w:p>
    <w:p w:rsidR="00B864EC" w:rsidRDefault="00B864EC" w:rsidP="004A191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4EC" w:rsidRDefault="00B864EC" w:rsidP="004A191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4EC" w:rsidRPr="002D4541" w:rsidRDefault="00B864EC" w:rsidP="004A191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4EC" w:rsidRPr="002D4541" w:rsidRDefault="00B864EC" w:rsidP="004A191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D4541">
        <w:rPr>
          <w:rFonts w:ascii="Times New Roman" w:hAnsi="Times New Roman"/>
          <w:color w:val="000000"/>
          <w:sz w:val="28"/>
          <w:szCs w:val="28"/>
        </w:rPr>
        <w:t xml:space="preserve">Конструкт по программе «От рождения до школы» </w:t>
      </w:r>
    </w:p>
    <w:p w:rsidR="00B864EC" w:rsidRPr="002D4541" w:rsidRDefault="00B864EC" w:rsidP="00FE52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D4541">
        <w:rPr>
          <w:rFonts w:ascii="Times New Roman" w:hAnsi="Times New Roman"/>
          <w:color w:val="000000"/>
          <w:sz w:val="28"/>
          <w:szCs w:val="28"/>
        </w:rPr>
        <w:t>Музыкальная занятие «Осень»</w:t>
      </w:r>
    </w:p>
    <w:p w:rsidR="00B864EC" w:rsidRPr="002D4541" w:rsidRDefault="00B864EC" w:rsidP="00FE52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D4541">
        <w:rPr>
          <w:rFonts w:ascii="Times New Roman" w:hAnsi="Times New Roman"/>
          <w:color w:val="000000"/>
          <w:sz w:val="28"/>
          <w:szCs w:val="28"/>
        </w:rPr>
        <w:t>Для детей дошкольного возраста (второй младшей группы.)</w:t>
      </w:r>
    </w:p>
    <w:p w:rsidR="00B864EC" w:rsidRPr="00A24F3F" w:rsidRDefault="00B864EC" w:rsidP="004A1912">
      <w:pPr>
        <w:rPr>
          <w:rFonts w:ascii="Times New Roman" w:hAnsi="Times New Roman"/>
          <w:color w:val="000000"/>
          <w:sz w:val="24"/>
          <w:szCs w:val="24"/>
        </w:rPr>
      </w:pPr>
    </w:p>
    <w:p w:rsidR="00B864EC" w:rsidRPr="00A24F3F" w:rsidRDefault="00B864EC" w:rsidP="00E87738">
      <w:pPr>
        <w:rPr>
          <w:rFonts w:ascii="Times New Roman" w:hAnsi="Times New Roman"/>
          <w:color w:val="000000"/>
          <w:sz w:val="24"/>
          <w:szCs w:val="24"/>
        </w:rPr>
      </w:pPr>
    </w:p>
    <w:p w:rsidR="00B864EC" w:rsidRDefault="00B864EC" w:rsidP="00C1475D">
      <w:pPr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864EC" w:rsidRDefault="00B864EC" w:rsidP="00C1475D">
      <w:pPr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864EC" w:rsidRDefault="00B864EC" w:rsidP="00C1475D">
      <w:pPr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864EC" w:rsidRDefault="00B864EC" w:rsidP="00C1475D">
      <w:pPr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864EC" w:rsidRPr="00A24F3F" w:rsidRDefault="00B864EC" w:rsidP="002D454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24F3F">
        <w:rPr>
          <w:rFonts w:ascii="Times New Roman" w:hAnsi="Times New Roman"/>
          <w:color w:val="000000"/>
          <w:sz w:val="28"/>
          <w:szCs w:val="28"/>
          <w:u w:val="single"/>
        </w:rPr>
        <w:t>Исполнитель:</w:t>
      </w:r>
    </w:p>
    <w:p w:rsidR="00B864EC" w:rsidRPr="00A24F3F" w:rsidRDefault="00B864EC" w:rsidP="002D4541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24F3F">
        <w:rPr>
          <w:rFonts w:ascii="Times New Roman" w:hAnsi="Times New Roman"/>
          <w:i/>
          <w:color w:val="000000"/>
          <w:sz w:val="28"/>
          <w:szCs w:val="28"/>
        </w:rPr>
        <w:t>Турбакова С.И.</w:t>
      </w:r>
    </w:p>
    <w:p w:rsidR="00B864EC" w:rsidRPr="00A24F3F" w:rsidRDefault="00B864EC" w:rsidP="002D454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4EC" w:rsidRPr="002D4541" w:rsidRDefault="00B864EC" w:rsidP="00E87738">
      <w:pPr>
        <w:pStyle w:val="NormalWeb"/>
        <w:shd w:val="clear" w:color="auto" w:fill="FFFFFF"/>
        <w:outlineLvl w:val="0"/>
        <w:rPr>
          <w:color w:val="000000"/>
          <w:sz w:val="28"/>
          <w:szCs w:val="28"/>
        </w:rPr>
      </w:pPr>
      <w:r w:rsidRPr="002D4541">
        <w:rPr>
          <w:b/>
          <w:color w:val="000000"/>
          <w:sz w:val="28"/>
          <w:szCs w:val="28"/>
        </w:rPr>
        <w:t xml:space="preserve">Возрастная группа: </w:t>
      </w:r>
      <w:r w:rsidRPr="002D4541">
        <w:rPr>
          <w:color w:val="000000"/>
          <w:sz w:val="28"/>
          <w:szCs w:val="28"/>
        </w:rPr>
        <w:t>вторая младшая (3-4 года)</w:t>
      </w:r>
    </w:p>
    <w:p w:rsidR="00B864EC" w:rsidRPr="002D4541" w:rsidRDefault="00B864EC" w:rsidP="00E87738">
      <w:pPr>
        <w:pStyle w:val="NormalWeb"/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2D4541">
        <w:rPr>
          <w:b/>
          <w:bCs/>
          <w:color w:val="000000"/>
          <w:sz w:val="28"/>
          <w:szCs w:val="28"/>
        </w:rPr>
        <w:t xml:space="preserve">Образовательная область: </w:t>
      </w:r>
      <w:r w:rsidRPr="002D4541">
        <w:rPr>
          <w:bCs/>
          <w:color w:val="000000"/>
          <w:sz w:val="28"/>
          <w:szCs w:val="28"/>
        </w:rPr>
        <w:t>художественно – эстетическое развитие</w:t>
      </w:r>
    </w:p>
    <w:p w:rsidR="00B864EC" w:rsidRPr="002D4541" w:rsidRDefault="00B864EC" w:rsidP="00AF5A1F">
      <w:pPr>
        <w:pStyle w:val="NormalWeb"/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2D4541">
        <w:rPr>
          <w:b/>
          <w:color w:val="000000"/>
          <w:sz w:val="28"/>
          <w:szCs w:val="28"/>
        </w:rPr>
        <w:t>Формы совместной деятельности:</w:t>
      </w:r>
      <w:r w:rsidRPr="002D4541">
        <w:rPr>
          <w:color w:val="000000"/>
          <w:sz w:val="28"/>
          <w:szCs w:val="28"/>
        </w:rPr>
        <w:t xml:space="preserve"> групповая</w:t>
      </w:r>
    </w:p>
    <w:p w:rsidR="00B864EC" w:rsidRPr="002D4541" w:rsidRDefault="00B864EC" w:rsidP="00AF5A1F">
      <w:pPr>
        <w:pStyle w:val="NormalWeb"/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2D4541">
        <w:rPr>
          <w:b/>
          <w:bCs/>
          <w:color w:val="000000"/>
          <w:sz w:val="28"/>
          <w:szCs w:val="28"/>
        </w:rPr>
        <w:t xml:space="preserve">Форма организации: </w:t>
      </w:r>
      <w:r w:rsidRPr="002D4541">
        <w:rPr>
          <w:bCs/>
          <w:color w:val="000000"/>
          <w:sz w:val="28"/>
          <w:szCs w:val="28"/>
        </w:rPr>
        <w:t xml:space="preserve">групповая, </w:t>
      </w:r>
    </w:p>
    <w:p w:rsidR="00B864EC" w:rsidRPr="002D4541" w:rsidRDefault="00B864EC" w:rsidP="00AF5A1F">
      <w:pPr>
        <w:pStyle w:val="NormalWeb"/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2D4541">
        <w:rPr>
          <w:b/>
          <w:bCs/>
          <w:color w:val="000000"/>
          <w:sz w:val="28"/>
          <w:szCs w:val="28"/>
        </w:rPr>
        <w:t xml:space="preserve">КУМО: </w:t>
      </w:r>
      <w:r w:rsidRPr="002D4541">
        <w:rPr>
          <w:bCs/>
          <w:color w:val="000000"/>
          <w:sz w:val="28"/>
          <w:szCs w:val="28"/>
        </w:rPr>
        <w:t>ООП</w:t>
      </w:r>
      <w:r w:rsidRPr="002D4541">
        <w:rPr>
          <w:b/>
          <w:bCs/>
          <w:color w:val="000000"/>
          <w:sz w:val="28"/>
          <w:szCs w:val="28"/>
        </w:rPr>
        <w:t xml:space="preserve"> </w:t>
      </w:r>
      <w:r w:rsidRPr="002D4541">
        <w:rPr>
          <w:bCs/>
          <w:color w:val="000000"/>
          <w:sz w:val="28"/>
          <w:szCs w:val="28"/>
        </w:rPr>
        <w:t>«От рождения до школы»</w:t>
      </w:r>
    </w:p>
    <w:p w:rsidR="00B864EC" w:rsidRPr="002D4541" w:rsidRDefault="00B864EC" w:rsidP="00AF5A1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B864EC" w:rsidRPr="002D4541" w:rsidRDefault="00B864EC" w:rsidP="00E713EB">
      <w:pPr>
        <w:spacing w:after="0" w:line="240" w:lineRule="auto"/>
        <w:ind w:left="20" w:right="180"/>
        <w:rPr>
          <w:rStyle w:val="20"/>
          <w:color w:val="000000"/>
          <w:sz w:val="28"/>
          <w:szCs w:val="28"/>
        </w:rPr>
      </w:pPr>
      <w:r w:rsidRPr="002D4541">
        <w:rPr>
          <w:rStyle w:val="20"/>
          <w:color w:val="000000"/>
          <w:sz w:val="28"/>
          <w:szCs w:val="28"/>
        </w:rPr>
        <w:t xml:space="preserve">Средства: </w:t>
      </w:r>
    </w:p>
    <w:p w:rsidR="00B864EC" w:rsidRPr="002D4541" w:rsidRDefault="00B864EC" w:rsidP="00E713EB">
      <w:pPr>
        <w:spacing w:after="0" w:line="240" w:lineRule="auto"/>
        <w:ind w:left="20" w:right="180"/>
        <w:rPr>
          <w:rStyle w:val="20"/>
          <w:color w:val="000000"/>
          <w:sz w:val="28"/>
          <w:szCs w:val="28"/>
        </w:rPr>
      </w:pPr>
      <w:r w:rsidRPr="002D4541">
        <w:rPr>
          <w:rStyle w:val="20"/>
          <w:color w:val="000000"/>
          <w:sz w:val="28"/>
          <w:szCs w:val="28"/>
        </w:rPr>
        <w:t>Наглядные: Кукла Осень</w:t>
      </w:r>
    </w:p>
    <w:p w:rsidR="00B864EC" w:rsidRPr="002D4541" w:rsidRDefault="00B864EC" w:rsidP="00E713EB">
      <w:pPr>
        <w:spacing w:after="0" w:line="240" w:lineRule="auto"/>
        <w:ind w:left="20" w:right="180"/>
        <w:rPr>
          <w:rFonts w:ascii="Times New Roman" w:hAnsi="Times New Roman"/>
          <w:color w:val="000000"/>
          <w:sz w:val="28"/>
          <w:szCs w:val="28"/>
        </w:rPr>
      </w:pPr>
      <w:r w:rsidRPr="002D4541">
        <w:rPr>
          <w:rStyle w:val="20"/>
          <w:color w:val="000000"/>
          <w:sz w:val="28"/>
          <w:szCs w:val="28"/>
        </w:rPr>
        <w:t>визуальный ряд: картинки  с изображением осени.</w:t>
      </w:r>
    </w:p>
    <w:p w:rsidR="00B864EC" w:rsidRPr="002D4541" w:rsidRDefault="00B864EC" w:rsidP="00E713EB">
      <w:pPr>
        <w:pStyle w:val="3"/>
        <w:shd w:val="clear" w:color="auto" w:fill="auto"/>
        <w:spacing w:after="0" w:line="240" w:lineRule="auto"/>
        <w:ind w:left="20" w:right="180"/>
        <w:rPr>
          <w:rStyle w:val="a0"/>
          <w:color w:val="000000"/>
          <w:sz w:val="28"/>
          <w:szCs w:val="28"/>
        </w:rPr>
      </w:pPr>
      <w:r w:rsidRPr="002D4541">
        <w:rPr>
          <w:b/>
          <w:color w:val="000000"/>
          <w:sz w:val="28"/>
          <w:szCs w:val="28"/>
        </w:rPr>
        <w:t>литературные</w:t>
      </w:r>
      <w:r w:rsidRPr="002D4541">
        <w:rPr>
          <w:rStyle w:val="a0"/>
          <w:b w:val="0"/>
          <w:color w:val="000000"/>
          <w:sz w:val="28"/>
          <w:szCs w:val="28"/>
        </w:rPr>
        <w:t>: стихотворение «Осень по дорожке» В. Авдиенко</w:t>
      </w:r>
    </w:p>
    <w:p w:rsidR="00B864EC" w:rsidRPr="002D4541" w:rsidRDefault="00B864EC" w:rsidP="00E713EB">
      <w:pPr>
        <w:pStyle w:val="3"/>
        <w:shd w:val="clear" w:color="auto" w:fill="auto"/>
        <w:spacing w:after="0" w:line="240" w:lineRule="auto"/>
        <w:ind w:left="20" w:right="180"/>
        <w:rPr>
          <w:color w:val="000000"/>
          <w:sz w:val="28"/>
          <w:szCs w:val="28"/>
        </w:rPr>
      </w:pPr>
      <w:r w:rsidRPr="002D4541">
        <w:rPr>
          <w:b/>
          <w:color w:val="000000"/>
          <w:sz w:val="28"/>
          <w:szCs w:val="28"/>
        </w:rPr>
        <w:t>музыкальные: мелодия «Осень наступила», «Осенний вальс», песня про «Осень»</w:t>
      </w:r>
    </w:p>
    <w:p w:rsidR="00B864EC" w:rsidRPr="002D4541" w:rsidRDefault="00B864EC" w:rsidP="00E713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4541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 w:rsidRPr="002D4541">
        <w:rPr>
          <w:rFonts w:ascii="Times New Roman" w:hAnsi="Times New Roman"/>
          <w:color w:val="000000"/>
          <w:sz w:val="28"/>
          <w:szCs w:val="28"/>
        </w:rPr>
        <w:t>: ноутбук, колонки.</w:t>
      </w:r>
    </w:p>
    <w:p w:rsidR="00B864EC" w:rsidRPr="002D4541" w:rsidRDefault="00B864EC" w:rsidP="00AF5A1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D4541">
        <w:rPr>
          <w:b/>
          <w:color w:val="000000"/>
          <w:sz w:val="28"/>
          <w:szCs w:val="28"/>
        </w:rPr>
        <w:t xml:space="preserve">Время: </w:t>
      </w:r>
      <w:r w:rsidRPr="002D4541">
        <w:rPr>
          <w:color w:val="000000"/>
          <w:sz w:val="28"/>
          <w:szCs w:val="28"/>
        </w:rPr>
        <w:t>15 мин</w:t>
      </w:r>
    </w:p>
    <w:p w:rsidR="00B864EC" w:rsidRPr="002D4541" w:rsidRDefault="00B864EC" w:rsidP="00E87738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D4541">
        <w:rPr>
          <w:rFonts w:ascii="Times New Roman" w:hAnsi="Times New Roman"/>
          <w:b/>
          <w:color w:val="000000"/>
          <w:sz w:val="24"/>
          <w:szCs w:val="24"/>
        </w:rPr>
        <w:t>Технологическая карта</w:t>
      </w:r>
    </w:p>
    <w:tbl>
      <w:tblPr>
        <w:tblpPr w:leftFromText="180" w:rightFromText="180" w:vertAnchor="text" w:horzAnchor="margin" w:tblpY="4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6"/>
        <w:gridCol w:w="12893"/>
      </w:tblGrid>
      <w:tr w:rsidR="00B864EC" w:rsidRPr="00A24F3F" w:rsidTr="00D61EDE">
        <w:trPr>
          <w:trHeight w:val="267"/>
        </w:trPr>
        <w:tc>
          <w:tcPr>
            <w:tcW w:w="1816" w:type="dxa"/>
          </w:tcPr>
          <w:p w:rsidR="00B864EC" w:rsidRPr="00A24F3F" w:rsidRDefault="00B864EC" w:rsidP="009D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893" w:type="dxa"/>
          </w:tcPr>
          <w:p w:rsidR="00B864EC" w:rsidRPr="00A24F3F" w:rsidRDefault="00B864EC" w:rsidP="00595A90">
            <w:pPr>
              <w:pStyle w:val="3"/>
              <w:shd w:val="clear" w:color="auto" w:fill="auto"/>
              <w:spacing w:after="0" w:line="240" w:lineRule="auto"/>
              <w:ind w:left="20" w:right="180"/>
              <w:rPr>
                <w:rStyle w:val="a0"/>
                <w:color w:val="000000"/>
                <w:sz w:val="24"/>
                <w:szCs w:val="24"/>
              </w:rPr>
            </w:pPr>
            <w:r w:rsidRPr="00A24F3F">
              <w:rPr>
                <w:b/>
                <w:color w:val="000000"/>
                <w:sz w:val="24"/>
                <w:szCs w:val="24"/>
              </w:rPr>
              <w:t>Тема</w:t>
            </w:r>
            <w:r w:rsidRPr="00A24F3F">
              <w:rPr>
                <w:color w:val="000000"/>
                <w:sz w:val="24"/>
                <w:szCs w:val="24"/>
              </w:rPr>
              <w:t>:</w:t>
            </w:r>
            <w:r w:rsidRPr="00A24F3F">
              <w:rPr>
                <w:rStyle w:val="a0"/>
                <w:color w:val="000000"/>
                <w:sz w:val="24"/>
                <w:szCs w:val="24"/>
              </w:rPr>
              <w:t xml:space="preserve"> «Осень» </w:t>
            </w:r>
          </w:p>
          <w:p w:rsidR="00B864EC" w:rsidRPr="00A24F3F" w:rsidRDefault="00B864EC" w:rsidP="009D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4EC" w:rsidRPr="00A24F3F" w:rsidTr="00D61EDE">
        <w:trPr>
          <w:trHeight w:val="267"/>
        </w:trPr>
        <w:tc>
          <w:tcPr>
            <w:tcW w:w="1816" w:type="dxa"/>
          </w:tcPr>
          <w:p w:rsidR="00B864EC" w:rsidRPr="00A24F3F" w:rsidRDefault="00B864EC" w:rsidP="009D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893" w:type="dxa"/>
          </w:tcPr>
          <w:p w:rsidR="00B864EC" w:rsidRPr="00A24F3F" w:rsidRDefault="00B864EC" w:rsidP="0059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эстетические чувства , художественное восприятие,</w:t>
            </w:r>
          </w:p>
          <w:p w:rsidR="00B864EC" w:rsidRPr="00A24F3F" w:rsidRDefault="00B864EC" w:rsidP="0059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содействовать возникновению положительного эмоционального отклика</w:t>
            </w:r>
          </w:p>
          <w:p w:rsidR="00B864EC" w:rsidRPr="00A24F3F" w:rsidRDefault="00B864EC" w:rsidP="00595A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 музыкальные произведения,</w:t>
            </w:r>
          </w:p>
        </w:tc>
      </w:tr>
      <w:tr w:rsidR="00B864EC" w:rsidRPr="00A24F3F" w:rsidTr="00D61EDE">
        <w:trPr>
          <w:trHeight w:val="1833"/>
        </w:trPr>
        <w:tc>
          <w:tcPr>
            <w:tcW w:w="1816" w:type="dxa"/>
          </w:tcPr>
          <w:p w:rsidR="00B864EC" w:rsidRPr="00A24F3F" w:rsidRDefault="00B864EC" w:rsidP="009D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2893" w:type="dxa"/>
          </w:tcPr>
          <w:p w:rsidR="00B864EC" w:rsidRPr="00A24F3F" w:rsidRDefault="00B864EC" w:rsidP="00595A90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</w:t>
            </w:r>
          </w:p>
          <w:p w:rsidR="00B864EC" w:rsidRPr="00A24F3F" w:rsidRDefault="00B864EC" w:rsidP="00595A90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>Подводить детей к восприятию произведений искусства.</w:t>
            </w:r>
          </w:p>
          <w:p w:rsidR="00B864EC" w:rsidRPr="00A24F3F" w:rsidRDefault="00B864EC" w:rsidP="00595A90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rStyle w:val="11pt"/>
                <w:i w:val="0"/>
                <w:sz w:val="24"/>
                <w:szCs w:val="24"/>
              </w:rPr>
              <w:t>Воспитательные</w:t>
            </w:r>
          </w:p>
          <w:p w:rsidR="00B864EC" w:rsidRPr="00A24F3F" w:rsidRDefault="00B864EC" w:rsidP="00595A90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Формирование  умений</w:t>
            </w:r>
            <w:r w:rsidRPr="00A24F3F">
              <w:rPr>
                <w:i w:val="0"/>
                <w:sz w:val="24"/>
                <w:szCs w:val="24"/>
              </w:rPr>
              <w:t>,  слушать музыку, воспр</w:t>
            </w:r>
            <w:r>
              <w:rPr>
                <w:i w:val="0"/>
                <w:sz w:val="24"/>
                <w:szCs w:val="24"/>
              </w:rPr>
              <w:t>инимать красоту осени</w:t>
            </w:r>
            <w:r w:rsidRPr="00A24F3F">
              <w:rPr>
                <w:i w:val="0"/>
                <w:sz w:val="24"/>
                <w:szCs w:val="24"/>
              </w:rPr>
              <w:t xml:space="preserve">. </w:t>
            </w:r>
          </w:p>
          <w:p w:rsidR="00B864EC" w:rsidRPr="00A24F3F" w:rsidRDefault="00B864EC" w:rsidP="00595A90">
            <w:pPr>
              <w:pStyle w:val="1"/>
              <w:shd w:val="clear" w:color="auto" w:fill="auto"/>
              <w:spacing w:line="240" w:lineRule="auto"/>
              <w:ind w:left="120"/>
              <w:rPr>
                <w:rStyle w:val="11pt"/>
                <w:i w:val="0"/>
                <w:sz w:val="24"/>
                <w:szCs w:val="24"/>
              </w:rPr>
            </w:pPr>
            <w:r w:rsidRPr="00A24F3F">
              <w:rPr>
                <w:rStyle w:val="11pt"/>
                <w:i w:val="0"/>
                <w:sz w:val="24"/>
                <w:szCs w:val="24"/>
              </w:rPr>
              <w:t>Развивающие</w:t>
            </w:r>
          </w:p>
          <w:p w:rsidR="00B864EC" w:rsidRPr="00A24F3F" w:rsidRDefault="00B864EC" w:rsidP="0059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эстетические чувства детей, художественное восприятие, выразительность и пластичность движений</w:t>
            </w:r>
          </w:p>
          <w:p w:rsidR="00B864EC" w:rsidRPr="00A24F3F" w:rsidRDefault="00B864EC" w:rsidP="0059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содействовать возникновению положительного эмоционального отклика.</w:t>
            </w:r>
          </w:p>
          <w:p w:rsidR="00B864EC" w:rsidRPr="00A24F3F" w:rsidRDefault="00B864EC" w:rsidP="00D1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4EC" w:rsidRPr="00A24F3F" w:rsidRDefault="00B864EC" w:rsidP="004A1912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864EC" w:rsidRPr="00A24F3F" w:rsidRDefault="00B864EC" w:rsidP="009148CC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24F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5196"/>
        <w:gridCol w:w="1984"/>
        <w:gridCol w:w="1701"/>
        <w:gridCol w:w="1418"/>
        <w:gridCol w:w="1559"/>
        <w:gridCol w:w="1822"/>
      </w:tblGrid>
      <w:tr w:rsidR="00B864EC" w:rsidRPr="00A24F3F" w:rsidTr="00D32F35">
        <w:trPr>
          <w:trHeight w:val="84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ind w:left="-284"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 действия воспитателя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детской </w:t>
            </w: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Итоговый </w:t>
            </w:r>
          </w:p>
          <w:p w:rsidR="00B864EC" w:rsidRPr="00A24F3F" w:rsidRDefault="00B864EC" w:rsidP="00A01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B864EC" w:rsidRPr="00A24F3F" w:rsidRDefault="00B864EC" w:rsidP="00A01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(формируемые </w:t>
            </w:r>
          </w:p>
          <w:p w:rsidR="00B864EC" w:rsidRPr="00A24F3F" w:rsidRDefault="00B864EC" w:rsidP="00A01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детей</w:t>
            </w:r>
          </w:p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качества)</w:t>
            </w:r>
          </w:p>
        </w:tc>
      </w:tr>
      <w:tr w:rsidR="00B864EC" w:rsidRPr="00A24F3F" w:rsidTr="00D32F35">
        <w:trPr>
          <w:trHeight w:val="13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Воспитатель: Ребята, я вчера ходила в лес, я его не узнала. Показывает картинки на которой изображена «Осень» . Как же изменился лес? Почему я его не узнала? Что стало с листьями на деревьях? Воспитатель: Ребята, сейчас я прочту вам стихотворение, и вы поймете, о каком времени года мы сегодня будем говорить 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«Осень по дорожке»,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Промочила в лужах ножки.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Льют дожди,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И нет просвета,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Затерялось где-то лето.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Ходит осень, бродит осень,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Ветер с клёна листья сбросил.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Под ногами коврик новый,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Жёлто-розовый кленовый.</w:t>
            </w:r>
          </w:p>
          <w:p w:rsidR="00B864EC" w:rsidRPr="00A24F3F" w:rsidRDefault="00B864EC" w:rsidP="00E3729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(В. Авдиенко)</w:t>
            </w:r>
          </w:p>
          <w:p w:rsidR="00B864EC" w:rsidRPr="00A24F3F" w:rsidRDefault="00B864EC" w:rsidP="00E3729D">
            <w:pPr>
              <w:shd w:val="clear" w:color="auto" w:fill="FFFFFF"/>
              <w:spacing w:before="188" w:after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 Какое время года сейчас наступило?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188" w:beforeAutospacing="0" w:after="188" w:afterAutospacing="0"/>
              <w:rPr>
                <w:color w:val="000000"/>
              </w:rPr>
            </w:pPr>
          </w:p>
          <w:p w:rsidR="00B864EC" w:rsidRPr="00A24F3F" w:rsidRDefault="00B864EC" w:rsidP="00090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Дети приветствуют воспитателя .</w:t>
            </w: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 помощью слова, музыки и жестов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Совместная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Словесный,</w:t>
            </w:r>
          </w:p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Беседа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A014C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Мотивация детей на игру</w:t>
            </w:r>
          </w:p>
        </w:tc>
      </w:tr>
      <w:tr w:rsidR="00B864EC" w:rsidRPr="00A24F3F" w:rsidTr="00D32F35">
        <w:trPr>
          <w:trHeight w:val="533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0908FF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>Правильно  осень.</w:t>
            </w:r>
          </w:p>
          <w:p w:rsidR="00B864EC" w:rsidRPr="00A24F3F" w:rsidRDefault="00B864EC" w:rsidP="000908FF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 xml:space="preserve">Звучит музыка </w:t>
            </w:r>
            <w:r w:rsidRPr="00A24F3F">
              <w:rPr>
                <w:b/>
                <w:i w:val="0"/>
                <w:sz w:val="24"/>
                <w:szCs w:val="24"/>
              </w:rPr>
              <w:t>«Осень наступила»</w:t>
            </w:r>
          </w:p>
          <w:p w:rsidR="00B864EC" w:rsidRPr="00A24F3F" w:rsidRDefault="00B864EC" w:rsidP="000908FF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>Выходит Осень: Здравствуйте ребята, я в гости к вам пришла, а вы меня узнали. Я Осень золотая. Ребята ,а вы знайте песню про меня. Давайте споём её вместе. Песня про Осень. Ой какие вы молодцы. Я вас приглашаю прогуляться  по осеннему  лесу.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Вот и пришли мы с вами в лес. А в лесу с деревьев облетают листья.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Падают, падают, листья.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В нашем саду – листопад.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Желтые, красные листья,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По ветру вьются, летят.</w:t>
            </w:r>
          </w:p>
          <w:p w:rsidR="00B864EC" w:rsidRPr="00A24F3F" w:rsidRDefault="00B864EC" w:rsidP="000908FF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 xml:space="preserve">Проговаривая стихотворение  медленно разбрасывает листья. </w:t>
            </w:r>
          </w:p>
          <w:p w:rsidR="00B864EC" w:rsidRPr="00A24F3F" w:rsidRDefault="00B864EC" w:rsidP="00447A64">
            <w:pPr>
              <w:shd w:val="clear" w:color="auto" w:fill="FFFFFF"/>
              <w:spacing w:before="251" w:after="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Ребята посмотрите сколько здесь листочков. Давайте их рассмотрим? Дети определяют чем они отличаются: формой и цветом.</w:t>
            </w:r>
          </w:p>
          <w:p w:rsidR="00B864EC" w:rsidRPr="00A24F3F" w:rsidRDefault="00B864EC" w:rsidP="00447A64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Предлагает детям выбрать для себя листочки.</w:t>
            </w:r>
          </w:p>
          <w:p w:rsidR="00B864EC" w:rsidRPr="00A24F3F" w:rsidRDefault="00B864EC" w:rsidP="00447A64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С листьями осенними</w:t>
            </w:r>
          </w:p>
          <w:p w:rsidR="00B864EC" w:rsidRPr="00A24F3F" w:rsidRDefault="00B864EC" w:rsidP="00447A64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Будем мы играть.</w:t>
            </w:r>
          </w:p>
          <w:p w:rsidR="00B864EC" w:rsidRPr="00A24F3F" w:rsidRDefault="00B864EC" w:rsidP="00447A64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С листьями осенними</w:t>
            </w:r>
          </w:p>
          <w:p w:rsidR="00B864EC" w:rsidRPr="00A24F3F" w:rsidRDefault="00B864EC" w:rsidP="00447A64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Будем танцевать.</w:t>
            </w:r>
          </w:p>
          <w:p w:rsidR="00B864EC" w:rsidRPr="00A24F3F" w:rsidRDefault="00B864EC" w:rsidP="00447A64">
            <w:pPr>
              <w:pStyle w:val="NormalWeb"/>
              <w:shd w:val="clear" w:color="auto" w:fill="FFFFFF"/>
              <w:spacing w:before="251" w:beforeAutospacing="0" w:after="251" w:afterAutospacing="0"/>
              <w:rPr>
                <w:color w:val="000000"/>
              </w:rPr>
            </w:pPr>
            <w:r w:rsidRPr="00A24F3F">
              <w:rPr>
                <w:color w:val="000000"/>
              </w:rPr>
              <w:t>(М. Картушина)</w:t>
            </w:r>
          </w:p>
          <w:p w:rsidR="00B864EC" w:rsidRPr="00A24F3F" w:rsidRDefault="00B864EC" w:rsidP="00447A64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>Исполняется «Танец с листочками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Дети слушают музыку</w:t>
            </w: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  <w:r w:rsidRPr="00A24F3F">
              <w:rPr>
                <w:color w:val="000000"/>
                <w:lang w:eastAsia="ru-RU"/>
              </w:rPr>
              <w:t>Поют песню.</w:t>
            </w: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864EC" w:rsidRPr="00A24F3F" w:rsidRDefault="00B864EC" w:rsidP="00D61E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С помощью слова, музыки и жестов.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24F3F">
              <w:rPr>
                <w:color w:val="000000"/>
                <w:lang w:eastAsia="ru-RU"/>
              </w:rPr>
              <w:t>Музыка разного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Совместная.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Групповая, самостоятельная.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Словесный,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объяснение,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беседа  поощрение.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Музыкальная импровизация.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Показ движений воспитателем.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Умение слушать воспитателя, </w:t>
            </w:r>
          </w:p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B864EC" w:rsidRPr="00A24F3F" w:rsidTr="00D32F35">
        <w:trPr>
          <w:trHeight w:val="168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0908FF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>Ребята какие вы молодцы, мне очень понравилось у вас в гостях. А вам понравилось?</w:t>
            </w:r>
          </w:p>
          <w:p w:rsidR="00B864EC" w:rsidRPr="00A24F3F" w:rsidRDefault="00B864EC" w:rsidP="000908FF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A24F3F">
              <w:rPr>
                <w:i w:val="0"/>
                <w:sz w:val="24"/>
                <w:szCs w:val="24"/>
              </w:rPr>
              <w:t>А что мы с вами сегодня делали?</w:t>
            </w:r>
          </w:p>
          <w:p w:rsidR="00B864EC" w:rsidRPr="00A24F3F" w:rsidRDefault="00B864EC" w:rsidP="00447A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</w:rPr>
              <w:t>Мне было очень приятно с вами путешествовать сегодня. Но нам пора прощаться с вами. Хочется пожелать вам творческих успехов.</w:t>
            </w:r>
          </w:p>
          <w:p w:rsidR="00B864EC" w:rsidRPr="00A24F3F" w:rsidRDefault="00B864EC" w:rsidP="000908FF">
            <w:pPr>
              <w:pStyle w:val="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Дети отвечают на вопросы воспитателя, делятся своими впечатлениями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>С помощью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Совместная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беседа, поощрение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4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 свои действия .</w:t>
            </w:r>
          </w:p>
        </w:tc>
      </w:tr>
      <w:tr w:rsidR="00B864EC" w:rsidRPr="00A24F3F" w:rsidTr="00D32F35">
        <w:trPr>
          <w:trHeight w:val="168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0908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4EC" w:rsidRPr="00A24F3F" w:rsidRDefault="00B864EC" w:rsidP="00090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D61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4EC" w:rsidRPr="00A24F3F" w:rsidRDefault="00B864EC" w:rsidP="00760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4EC" w:rsidRPr="00A24F3F" w:rsidRDefault="00B864EC" w:rsidP="00D32F35">
      <w:pPr>
        <w:jc w:val="both"/>
        <w:rPr>
          <w:color w:val="000000"/>
        </w:rPr>
      </w:pPr>
      <w:bookmarkStart w:id="0" w:name="_GoBack"/>
      <w:bookmarkEnd w:id="0"/>
    </w:p>
    <w:sectPr w:rsidR="00B864EC" w:rsidRPr="00A24F3F" w:rsidSect="004A1912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189"/>
    <w:multiLevelType w:val="hybridMultilevel"/>
    <w:tmpl w:val="F1224E3A"/>
    <w:lvl w:ilvl="0" w:tplc="EC04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615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710BEE"/>
    <w:multiLevelType w:val="hybridMultilevel"/>
    <w:tmpl w:val="B948B1CE"/>
    <w:lvl w:ilvl="0" w:tplc="BCE086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B72AA"/>
    <w:multiLevelType w:val="hybridMultilevel"/>
    <w:tmpl w:val="7882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86AE5"/>
    <w:multiLevelType w:val="hybridMultilevel"/>
    <w:tmpl w:val="71E6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912"/>
    <w:rsid w:val="00071403"/>
    <w:rsid w:val="000908FF"/>
    <w:rsid w:val="00177926"/>
    <w:rsid w:val="001A6500"/>
    <w:rsid w:val="001A7CF1"/>
    <w:rsid w:val="00237340"/>
    <w:rsid w:val="002604A6"/>
    <w:rsid w:val="002941B4"/>
    <w:rsid w:val="002D4541"/>
    <w:rsid w:val="002F7D13"/>
    <w:rsid w:val="00301852"/>
    <w:rsid w:val="003C06FD"/>
    <w:rsid w:val="003C0962"/>
    <w:rsid w:val="003E18FE"/>
    <w:rsid w:val="003E7649"/>
    <w:rsid w:val="00404193"/>
    <w:rsid w:val="00447A64"/>
    <w:rsid w:val="0047670F"/>
    <w:rsid w:val="0047790F"/>
    <w:rsid w:val="00494610"/>
    <w:rsid w:val="004A1912"/>
    <w:rsid w:val="00504885"/>
    <w:rsid w:val="00552C9C"/>
    <w:rsid w:val="005916EF"/>
    <w:rsid w:val="00595A90"/>
    <w:rsid w:val="00622543"/>
    <w:rsid w:val="006462E4"/>
    <w:rsid w:val="006737D5"/>
    <w:rsid w:val="006C3BB2"/>
    <w:rsid w:val="006C71C8"/>
    <w:rsid w:val="006F2C2A"/>
    <w:rsid w:val="0076080C"/>
    <w:rsid w:val="00784039"/>
    <w:rsid w:val="00785CEC"/>
    <w:rsid w:val="007E4484"/>
    <w:rsid w:val="00816DB3"/>
    <w:rsid w:val="00831428"/>
    <w:rsid w:val="008D1A5C"/>
    <w:rsid w:val="009148CC"/>
    <w:rsid w:val="009645A9"/>
    <w:rsid w:val="00970106"/>
    <w:rsid w:val="00981659"/>
    <w:rsid w:val="00992007"/>
    <w:rsid w:val="0099652D"/>
    <w:rsid w:val="009B180A"/>
    <w:rsid w:val="009C4E92"/>
    <w:rsid w:val="009D54AE"/>
    <w:rsid w:val="009D6F02"/>
    <w:rsid w:val="00A014C1"/>
    <w:rsid w:val="00A24F3F"/>
    <w:rsid w:val="00A35967"/>
    <w:rsid w:val="00A81241"/>
    <w:rsid w:val="00A9016C"/>
    <w:rsid w:val="00AF5A1F"/>
    <w:rsid w:val="00AF6B93"/>
    <w:rsid w:val="00B335AC"/>
    <w:rsid w:val="00B47574"/>
    <w:rsid w:val="00B737C6"/>
    <w:rsid w:val="00B864EC"/>
    <w:rsid w:val="00BA7742"/>
    <w:rsid w:val="00C1475D"/>
    <w:rsid w:val="00C767B1"/>
    <w:rsid w:val="00C76DA1"/>
    <w:rsid w:val="00CD281E"/>
    <w:rsid w:val="00CD6E5A"/>
    <w:rsid w:val="00D157E0"/>
    <w:rsid w:val="00D32F35"/>
    <w:rsid w:val="00D61EDE"/>
    <w:rsid w:val="00DD309C"/>
    <w:rsid w:val="00E3729D"/>
    <w:rsid w:val="00E713EB"/>
    <w:rsid w:val="00E8581C"/>
    <w:rsid w:val="00E87738"/>
    <w:rsid w:val="00E944E0"/>
    <w:rsid w:val="00F2717B"/>
    <w:rsid w:val="00F52903"/>
    <w:rsid w:val="00F80EB6"/>
    <w:rsid w:val="00FE527A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1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5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1C8"/>
    <w:rPr>
      <w:rFonts w:cs="Times New Roman"/>
      <w:sz w:val="2"/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595A90"/>
    <w:rPr>
      <w:rFonts w:cs="Times New Roman"/>
      <w:shd w:val="clear" w:color="auto" w:fill="FFFFFF"/>
      <w:lang w:bidi="ar-SA"/>
    </w:rPr>
  </w:style>
  <w:style w:type="character" w:customStyle="1" w:styleId="a0">
    <w:name w:val="Основной текст + Не полужирный"/>
    <w:basedOn w:val="a"/>
    <w:uiPriority w:val="99"/>
    <w:rsid w:val="00595A90"/>
    <w:rPr>
      <w:b/>
      <w:bCs/>
    </w:rPr>
  </w:style>
  <w:style w:type="paragraph" w:customStyle="1" w:styleId="3">
    <w:name w:val="Основной текст3"/>
    <w:basedOn w:val="Normal"/>
    <w:link w:val="a"/>
    <w:uiPriority w:val="99"/>
    <w:rsid w:val="00595A90"/>
    <w:pPr>
      <w:shd w:val="clear" w:color="auto" w:fill="FFFFFF"/>
      <w:spacing w:after="12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95A90"/>
    <w:rPr>
      <w:rFonts w:ascii="Trebuchet MS" w:hAnsi="Trebuchet MS" w:cs="Times New Roman"/>
      <w:sz w:val="18"/>
      <w:szCs w:val="18"/>
      <w:shd w:val="clear" w:color="auto" w:fill="FFFFFF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595A90"/>
    <w:pPr>
      <w:shd w:val="clear" w:color="auto" w:fill="FFFFFF"/>
      <w:spacing w:after="0" w:line="547" w:lineRule="exact"/>
      <w:jc w:val="center"/>
    </w:pPr>
    <w:rPr>
      <w:rFonts w:ascii="Trebuchet MS" w:hAnsi="Trebuchet MS"/>
      <w:noProof/>
      <w:sz w:val="18"/>
      <w:szCs w:val="18"/>
      <w:shd w:val="clear" w:color="auto" w:fill="FFFFFF"/>
      <w:lang w:eastAsia="ru-RU"/>
    </w:rPr>
  </w:style>
  <w:style w:type="paragraph" w:customStyle="1" w:styleId="1">
    <w:name w:val="Основной текст1"/>
    <w:basedOn w:val="Normal"/>
    <w:uiPriority w:val="99"/>
    <w:rsid w:val="00595A90"/>
    <w:pPr>
      <w:shd w:val="clear" w:color="auto" w:fill="FFFFFF"/>
      <w:spacing w:after="0" w:line="274" w:lineRule="exact"/>
    </w:pPr>
    <w:rPr>
      <w:rFonts w:ascii="Times New Roman" w:hAnsi="Times New Roman"/>
      <w:i/>
      <w:iCs/>
      <w:color w:val="000000"/>
      <w:sz w:val="23"/>
      <w:szCs w:val="23"/>
      <w:lang w:eastAsia="ru-RU"/>
    </w:rPr>
  </w:style>
  <w:style w:type="character" w:customStyle="1" w:styleId="11pt">
    <w:name w:val="Основной текст + 11 pt"/>
    <w:aliases w:val="Полужирный1"/>
    <w:basedOn w:val="a"/>
    <w:uiPriority w:val="99"/>
    <w:rsid w:val="00595A90"/>
    <w:rPr>
      <w:rFonts w:ascii="Times New Roman" w:hAnsi="Times New Roman"/>
      <w:b/>
      <w:bCs/>
      <w:spacing w:val="0"/>
      <w:sz w:val="22"/>
      <w:szCs w:val="22"/>
    </w:rPr>
  </w:style>
  <w:style w:type="character" w:customStyle="1" w:styleId="2">
    <w:name w:val="Основной текст (2)"/>
    <w:basedOn w:val="DefaultParagraphFont"/>
    <w:uiPriority w:val="99"/>
    <w:rsid w:val="00447A64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 + Полужирный"/>
    <w:basedOn w:val="DefaultParagraphFont"/>
    <w:uiPriority w:val="99"/>
    <w:rsid w:val="00E713EB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Hyperlink">
    <w:name w:val="Hyperlink"/>
    <w:basedOn w:val="DefaultParagraphFont"/>
    <w:uiPriority w:val="99"/>
    <w:rsid w:val="003C09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2;&#1086;&#1085;&#1089;&#1090;&#1088;&#1091;&#1082;&#1090;%20&#1086;&#1089;&#1077;&#1085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6</Pages>
  <Words>548</Words>
  <Characters>3128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Мария</dc:creator>
  <cp:keywords/>
  <dc:description/>
  <cp:lastModifiedBy>Dom</cp:lastModifiedBy>
  <cp:revision>7</cp:revision>
  <cp:lastPrinted>2016-04-07T17:34:00Z</cp:lastPrinted>
  <dcterms:created xsi:type="dcterms:W3CDTF">2016-04-05T17:04:00Z</dcterms:created>
  <dcterms:modified xsi:type="dcterms:W3CDTF">2018-02-04T18:00:00Z</dcterms:modified>
</cp:coreProperties>
</file>